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2C0" w:rsidRPr="00302AD2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AD2">
        <w:rPr>
          <w:rFonts w:ascii="Times New Roman" w:hAnsi="Times New Roman"/>
          <w:b/>
          <w:sz w:val="28"/>
          <w:szCs w:val="28"/>
        </w:rPr>
        <w:t>Анализ методической работы</w:t>
      </w:r>
    </w:p>
    <w:p w:rsidR="008B32C0" w:rsidRPr="00302AD2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AD2">
        <w:rPr>
          <w:rFonts w:ascii="Times New Roman" w:hAnsi="Times New Roman"/>
          <w:b/>
          <w:sz w:val="28"/>
          <w:szCs w:val="28"/>
        </w:rPr>
        <w:t>(за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302AD2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2</w:t>
      </w:r>
      <w:r w:rsidRPr="00302AD2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8B32C0" w:rsidRPr="00302AD2" w:rsidRDefault="008B32C0" w:rsidP="000C4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2C0" w:rsidRPr="00302AD2" w:rsidRDefault="008B32C0" w:rsidP="000C4B2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302AD2">
        <w:rPr>
          <w:rFonts w:ascii="Times New Roman" w:hAnsi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302AD2">
        <w:rPr>
          <w:rFonts w:ascii="Times New Roman" w:hAnsi="Times New Roman"/>
          <w:sz w:val="28"/>
          <w:szCs w:val="28"/>
          <w:u w:val="single"/>
        </w:rPr>
        <w:t xml:space="preserve"> казенно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302AD2">
        <w:rPr>
          <w:rFonts w:ascii="Times New Roman" w:hAnsi="Times New Roman"/>
          <w:sz w:val="28"/>
          <w:szCs w:val="28"/>
          <w:u w:val="single"/>
        </w:rPr>
        <w:t xml:space="preserve"> дошкольно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302AD2">
        <w:rPr>
          <w:rFonts w:ascii="Times New Roman" w:hAnsi="Times New Roman"/>
          <w:sz w:val="28"/>
          <w:szCs w:val="28"/>
          <w:u w:val="single"/>
        </w:rPr>
        <w:t xml:space="preserve"> о</w:t>
      </w:r>
      <w:r>
        <w:rPr>
          <w:rFonts w:ascii="Times New Roman" w:hAnsi="Times New Roman"/>
          <w:sz w:val="28"/>
          <w:szCs w:val="28"/>
          <w:u w:val="single"/>
        </w:rPr>
        <w:t xml:space="preserve">бразовательного учреждения   </w:t>
      </w:r>
      <w:r w:rsidRPr="00302AD2">
        <w:rPr>
          <w:rFonts w:ascii="Times New Roman" w:hAnsi="Times New Roman"/>
          <w:sz w:val="28"/>
          <w:szCs w:val="28"/>
          <w:u w:val="single"/>
        </w:rPr>
        <w:t>«Шевелевский детский сад»</w:t>
      </w:r>
    </w:p>
    <w:p w:rsidR="008B32C0" w:rsidRPr="000C4B26" w:rsidRDefault="008B32C0" w:rsidP="000C4B26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color w:val="FF0000"/>
        </w:rPr>
      </w:pPr>
    </w:p>
    <w:p w:rsidR="008B32C0" w:rsidRPr="00EA054E" w:rsidRDefault="008B32C0" w:rsidP="000C4B2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A054E">
        <w:rPr>
          <w:rFonts w:ascii="Times New Roman" w:hAnsi="Times New Roman"/>
          <w:sz w:val="24"/>
          <w:szCs w:val="24"/>
        </w:rPr>
        <w:t xml:space="preserve">Винтер Прасковья Леонидовна, старший воспитатель </w:t>
      </w:r>
    </w:p>
    <w:p w:rsidR="008B32C0" w:rsidRPr="00EA054E" w:rsidRDefault="008B32C0" w:rsidP="000C4B26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EA054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2C0" w:rsidRPr="00EA054E" w:rsidRDefault="008B32C0" w:rsidP="000C4B26">
      <w:pPr>
        <w:spacing w:after="0" w:line="240" w:lineRule="auto"/>
        <w:ind w:left="324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8B32C0" w:rsidRPr="00EA054E" w:rsidRDefault="008B32C0" w:rsidP="000C4B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A054E">
        <w:rPr>
          <w:rFonts w:ascii="Times New Roman" w:hAnsi="Times New Roman"/>
          <w:b/>
          <w:sz w:val="28"/>
          <w:szCs w:val="24"/>
        </w:rPr>
        <w:t>Кадровый  потенциал  ДОО  в  202</w:t>
      </w:r>
      <w:r>
        <w:rPr>
          <w:rFonts w:ascii="Times New Roman" w:hAnsi="Times New Roman"/>
          <w:b/>
          <w:sz w:val="28"/>
          <w:szCs w:val="24"/>
        </w:rPr>
        <w:t>1</w:t>
      </w:r>
      <w:r w:rsidRPr="00EA054E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2</w:t>
      </w:r>
      <w:r w:rsidRPr="00EA054E">
        <w:rPr>
          <w:rFonts w:ascii="Times New Roman" w:hAnsi="Times New Roman"/>
          <w:b/>
          <w:sz w:val="28"/>
          <w:szCs w:val="24"/>
        </w:rPr>
        <w:t xml:space="preserve">  уч. году</w:t>
      </w:r>
    </w:p>
    <w:tbl>
      <w:tblPr>
        <w:tblpPr w:leftFromText="180" w:rightFromText="180" w:vertAnchor="text" w:horzAnchor="margin" w:tblpXSpec="center" w:tblpY="21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7"/>
        <w:gridCol w:w="928"/>
        <w:gridCol w:w="1134"/>
        <w:gridCol w:w="1134"/>
        <w:gridCol w:w="1134"/>
        <w:gridCol w:w="4254"/>
        <w:gridCol w:w="1985"/>
        <w:gridCol w:w="1134"/>
      </w:tblGrid>
      <w:tr w:rsidR="008B32C0" w:rsidRPr="00EA054E" w:rsidTr="006B706B">
        <w:trPr>
          <w:trHeight w:val="570"/>
        </w:trPr>
        <w:tc>
          <w:tcPr>
            <w:tcW w:w="2727" w:type="dxa"/>
            <w:vMerge w:val="restart"/>
          </w:tcPr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330" w:type="dxa"/>
            <w:gridSpan w:val="4"/>
            <w:vMerge w:val="restart"/>
          </w:tcPr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Аттестация в 202</w:t>
            </w:r>
            <w:r>
              <w:rPr>
                <w:rFonts w:ascii="Times New Roman" w:hAnsi="Times New Roman"/>
                <w:b/>
              </w:rPr>
              <w:t>1</w:t>
            </w:r>
            <w:r w:rsidRPr="00EA054E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Pr="00EA054E">
              <w:rPr>
                <w:rFonts w:ascii="Times New Roman" w:hAnsi="Times New Roman"/>
                <w:b/>
              </w:rPr>
              <w:t>2 уч. году:</w:t>
            </w:r>
          </w:p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 xml:space="preserve">кол-во чел., дата присвоения  </w:t>
            </w:r>
          </w:p>
        </w:tc>
        <w:tc>
          <w:tcPr>
            <w:tcW w:w="6239" w:type="dxa"/>
            <w:gridSpan w:val="2"/>
          </w:tcPr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Молодые специалисты</w:t>
            </w:r>
          </w:p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(всего человек в ДОУ на 01.05.202</w:t>
            </w:r>
            <w:r>
              <w:rPr>
                <w:rFonts w:ascii="Times New Roman" w:hAnsi="Times New Roman"/>
                <w:b/>
              </w:rPr>
              <w:t>2</w:t>
            </w:r>
            <w:r w:rsidRPr="00EA054E">
              <w:rPr>
                <w:rFonts w:ascii="Times New Roman" w:hAnsi="Times New Roman"/>
                <w:b/>
              </w:rPr>
              <w:t xml:space="preserve"> г.) </w:t>
            </w:r>
          </w:p>
        </w:tc>
        <w:tc>
          <w:tcPr>
            <w:tcW w:w="1134" w:type="dxa"/>
            <w:vMerge w:val="restart"/>
          </w:tcPr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Студенты ВУЗ</w:t>
            </w:r>
          </w:p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  <w:b/>
              </w:rPr>
              <w:t>(кол-во чел.)</w:t>
            </w:r>
          </w:p>
        </w:tc>
      </w:tr>
      <w:tr w:rsidR="008B32C0" w:rsidRPr="00EA054E" w:rsidTr="006B706B">
        <w:trPr>
          <w:trHeight w:val="579"/>
        </w:trPr>
        <w:tc>
          <w:tcPr>
            <w:tcW w:w="2727" w:type="dxa"/>
            <w:vMerge/>
            <w:vAlign w:val="center"/>
          </w:tcPr>
          <w:p w:rsidR="008B32C0" w:rsidRPr="00EA054E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0" w:type="dxa"/>
            <w:gridSpan w:val="4"/>
            <w:vMerge/>
            <w:vAlign w:val="center"/>
          </w:tcPr>
          <w:p w:rsidR="008B32C0" w:rsidRPr="00EA054E" w:rsidRDefault="008B32C0" w:rsidP="006B70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9" w:type="dxa"/>
            <w:gridSpan w:val="2"/>
          </w:tcPr>
          <w:p w:rsidR="008B32C0" w:rsidRPr="00EA054E" w:rsidRDefault="008B32C0" w:rsidP="006B70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B32C0" w:rsidRPr="00EA054E" w:rsidRDefault="008B32C0" w:rsidP="006B7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2C0" w:rsidRPr="00EA054E" w:rsidTr="006B706B">
        <w:trPr>
          <w:trHeight w:val="1518"/>
        </w:trPr>
        <w:tc>
          <w:tcPr>
            <w:tcW w:w="2727" w:type="dxa"/>
            <w:vMerge/>
            <w:vAlign w:val="center"/>
          </w:tcPr>
          <w:p w:rsidR="008B32C0" w:rsidRPr="00EA054E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8B32C0" w:rsidRPr="00EA054E" w:rsidRDefault="008B32C0" w:rsidP="006B706B">
            <w:pPr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4254" w:type="dxa"/>
          </w:tcPr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Из них принятые (кол-во, Ф.И.О.)</w:t>
            </w:r>
          </w:p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 xml:space="preserve"> в 202</w:t>
            </w:r>
            <w:r>
              <w:rPr>
                <w:rFonts w:ascii="Times New Roman" w:hAnsi="Times New Roman"/>
              </w:rPr>
              <w:t>1</w:t>
            </w:r>
            <w:r w:rsidRPr="00EA054E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EA054E">
              <w:rPr>
                <w:rFonts w:ascii="Times New Roman" w:hAnsi="Times New Roman"/>
              </w:rPr>
              <w:t xml:space="preserve"> уч. году (дата принятия, должность), какое образовательное учреждение закончил, год окончания</w:t>
            </w:r>
          </w:p>
        </w:tc>
        <w:tc>
          <w:tcPr>
            <w:tcW w:w="1985" w:type="dxa"/>
          </w:tcPr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Из них уволенные</w:t>
            </w:r>
          </w:p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в 202</w:t>
            </w:r>
            <w:r>
              <w:rPr>
                <w:rFonts w:ascii="Times New Roman" w:hAnsi="Times New Roman"/>
              </w:rPr>
              <w:t>1</w:t>
            </w:r>
            <w:r w:rsidRPr="00EA054E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EA054E">
              <w:rPr>
                <w:rFonts w:ascii="Times New Roman" w:hAnsi="Times New Roman"/>
              </w:rPr>
              <w:t xml:space="preserve"> уч.году</w:t>
            </w:r>
          </w:p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(кол-во, Ф.И.О.)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jc w:val="center"/>
              <w:rPr>
                <w:rFonts w:ascii="Times New Roman" w:hAnsi="Times New Roman"/>
              </w:rPr>
            </w:pPr>
          </w:p>
        </w:tc>
      </w:tr>
      <w:tr w:rsidR="008B32C0" w:rsidRPr="00EA054E" w:rsidTr="006B706B">
        <w:trPr>
          <w:trHeight w:val="230"/>
        </w:trPr>
        <w:tc>
          <w:tcPr>
            <w:tcW w:w="2727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928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EA054E">
              <w:rPr>
                <w:rFonts w:ascii="Times New Roman" w:hAnsi="Times New Roman"/>
                <w:b/>
              </w:rPr>
              <w:t>-</w:t>
            </w:r>
          </w:p>
        </w:tc>
      </w:tr>
      <w:tr w:rsidR="008B32C0" w:rsidRPr="00EA054E" w:rsidTr="006B706B">
        <w:trPr>
          <w:trHeight w:val="132"/>
        </w:trPr>
        <w:tc>
          <w:tcPr>
            <w:tcW w:w="2727" w:type="dxa"/>
          </w:tcPr>
          <w:p w:rsidR="008B32C0" w:rsidRPr="00EA054E" w:rsidRDefault="008B32C0" w:rsidP="006B706B">
            <w:pPr>
              <w:spacing w:after="0" w:line="480" w:lineRule="auto"/>
              <w:ind w:hanging="108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928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B32C0" w:rsidRPr="00EA054E" w:rsidTr="006B706B">
        <w:trPr>
          <w:trHeight w:val="230"/>
        </w:trPr>
        <w:tc>
          <w:tcPr>
            <w:tcW w:w="2727" w:type="dxa"/>
          </w:tcPr>
          <w:p w:rsidR="008B32C0" w:rsidRPr="00EA054E" w:rsidRDefault="008B32C0" w:rsidP="00097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4E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928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302AD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2C0" w:rsidRPr="00EA054E" w:rsidRDefault="008B32C0" w:rsidP="006B70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2C0" w:rsidRPr="00EA054E" w:rsidRDefault="008B32C0" w:rsidP="000C4B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2C0" w:rsidRPr="00EA054E" w:rsidRDefault="008B32C0" w:rsidP="000C4B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B32C0" w:rsidRPr="00EA054E" w:rsidRDefault="008B32C0" w:rsidP="000C4B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A054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</w:p>
    <w:p w:rsidR="008B32C0" w:rsidRPr="00EA054E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054E">
        <w:rPr>
          <w:rFonts w:ascii="Times New Roman" w:hAnsi="Times New Roman"/>
          <w:b/>
          <w:color w:val="000000"/>
          <w:sz w:val="28"/>
          <w:szCs w:val="28"/>
        </w:rPr>
        <w:t>2. Повышение квалификации педагогов и руководителей ДОО в 2021-2022 учебном году</w:t>
      </w:r>
      <w:r w:rsidRPr="00EA054E"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</w:p>
    <w:p w:rsidR="008B32C0" w:rsidRPr="00EA054E" w:rsidRDefault="008B32C0" w:rsidP="000C4B26">
      <w:pPr>
        <w:spacing w:after="0" w:line="240" w:lineRule="auto"/>
        <w:jc w:val="center"/>
        <w:rPr>
          <w:rFonts w:ascii="Times New Roman" w:hAnsi="Times New Roman"/>
          <w:i/>
          <w:color w:val="000000"/>
          <w:sz w:val="10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6804"/>
      </w:tblGrid>
      <w:tr w:rsidR="008B32C0" w:rsidRPr="00EA054E" w:rsidTr="006B706B">
        <w:trPr>
          <w:trHeight w:val="1125"/>
        </w:trPr>
        <w:tc>
          <w:tcPr>
            <w:tcW w:w="7371" w:type="dxa"/>
          </w:tcPr>
          <w:p w:rsidR="008B32C0" w:rsidRPr="00EA054E" w:rsidRDefault="008B32C0" w:rsidP="006B7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5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человек,  прошедших КПК </w:t>
            </w:r>
          </w:p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54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</w:t>
            </w:r>
            <w:r w:rsidRPr="00EA054E">
              <w:rPr>
                <w:rFonts w:ascii="Times New Roman" w:hAnsi="Times New Roman"/>
                <w:b/>
                <w:color w:val="000000"/>
                <w:szCs w:val="28"/>
              </w:rPr>
              <w:t>не на базе ГБУ ДПО СКИРО ПК и ПРО)</w:t>
            </w:r>
          </w:p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5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 2021-2022 уч.году </w:t>
            </w:r>
          </w:p>
          <w:p w:rsidR="008B32C0" w:rsidRPr="00EA054E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54E">
              <w:rPr>
                <w:rFonts w:ascii="Times New Roman" w:hAnsi="Times New Roman"/>
                <w:b/>
                <w:color w:val="000000"/>
                <w:szCs w:val="24"/>
              </w:rPr>
              <w:t>(</w:t>
            </w:r>
            <w:r w:rsidRPr="00EA054E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 указанием наименования и места нахождения  организации, на базе которой были пройдены КПК, темы, кол-ва часов)</w:t>
            </w:r>
          </w:p>
        </w:tc>
      </w:tr>
      <w:tr w:rsidR="008B32C0" w:rsidRPr="000C4B26" w:rsidTr="006B706B">
        <w:trPr>
          <w:trHeight w:val="287"/>
        </w:trPr>
        <w:tc>
          <w:tcPr>
            <w:tcW w:w="7371" w:type="dxa"/>
          </w:tcPr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По другим темам (указать темы, город, наименование организации)</w:t>
            </w:r>
          </w:p>
        </w:tc>
        <w:tc>
          <w:tcPr>
            <w:tcW w:w="6804" w:type="dxa"/>
          </w:tcPr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Тема «Организация обучения, воспитания и коррекции нарушений развития и социальной адаптации воспитанников с ОВЗ, имеющих тяжелые нарушения речи (ТНР)»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(144 часов)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ООО «Атон-Кузбасс»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г.Кемерово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C554A3">
              <w:rPr>
                <w:rFonts w:ascii="Times New Roman" w:hAnsi="Times New Roman"/>
                <w:sz w:val="24"/>
                <w:szCs w:val="24"/>
              </w:rPr>
              <w:t>«Пожарно- технический минимум для  руководителей, лиц ответственных за пожарную безопасность организаций и проведение противопожарного инструктажа», (16 часов)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2C0" w:rsidRPr="000C4B26" w:rsidTr="006B706B">
        <w:trPr>
          <w:trHeight w:val="287"/>
        </w:trPr>
        <w:tc>
          <w:tcPr>
            <w:tcW w:w="7371" w:type="dxa"/>
          </w:tcPr>
          <w:p w:rsidR="008B32C0" w:rsidRPr="008B2EA7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EA7">
              <w:rPr>
                <w:rFonts w:ascii="Times New Roman" w:hAnsi="Times New Roman"/>
                <w:sz w:val="24"/>
                <w:szCs w:val="24"/>
              </w:rPr>
              <w:t>(Курсы/ переподготовка) по теме: «Пе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B2EA7">
              <w:rPr>
                <w:rFonts w:ascii="Times New Roman" w:hAnsi="Times New Roman"/>
                <w:sz w:val="24"/>
                <w:szCs w:val="24"/>
              </w:rPr>
              <w:t>агогика  дошкольного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2EA7">
              <w:rPr>
                <w:rFonts w:ascii="Times New Roman" w:hAnsi="Times New Roman"/>
                <w:sz w:val="24"/>
                <w:szCs w:val="24"/>
              </w:rPr>
              <w:t xml:space="preserve">. Музыкальный руководитель ДОО» </w:t>
            </w:r>
          </w:p>
        </w:tc>
        <w:tc>
          <w:tcPr>
            <w:tcW w:w="6804" w:type="dxa"/>
          </w:tcPr>
          <w:p w:rsidR="008B32C0" w:rsidRPr="008B2EA7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EA7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8B32C0" w:rsidRPr="008B2EA7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EA7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«Межрегиональный институт повышения квалификации 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Pr="008B2EA7">
              <w:rPr>
                <w:rFonts w:ascii="Times New Roman" w:hAnsi="Times New Roman"/>
                <w:sz w:val="24"/>
                <w:szCs w:val="24"/>
              </w:rPr>
              <w:t xml:space="preserve">ьной переподготовки»                                  </w:t>
            </w:r>
          </w:p>
          <w:p w:rsidR="008B32C0" w:rsidRPr="008B2EA7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EA7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8B32C0" w:rsidRPr="008B2EA7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B2EA7">
              <w:rPr>
                <w:rFonts w:ascii="Times New Roman" w:hAnsi="Times New Roman"/>
                <w:sz w:val="24"/>
                <w:szCs w:val="24"/>
              </w:rPr>
              <w:t>«Пе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B2EA7">
              <w:rPr>
                <w:rFonts w:ascii="Times New Roman" w:hAnsi="Times New Roman"/>
                <w:sz w:val="24"/>
                <w:szCs w:val="24"/>
              </w:rPr>
              <w:t>агогика  дошкольного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2EA7">
              <w:rPr>
                <w:rFonts w:ascii="Times New Roman" w:hAnsi="Times New Roman"/>
                <w:sz w:val="24"/>
                <w:szCs w:val="24"/>
              </w:rPr>
              <w:t>. Музыкальный руководитель ДОО»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(260 часов)</w:t>
            </w:r>
          </w:p>
        </w:tc>
      </w:tr>
      <w:tr w:rsidR="008B32C0" w:rsidRPr="000C4B26" w:rsidTr="006B706B">
        <w:trPr>
          <w:trHeight w:val="296"/>
        </w:trPr>
        <w:tc>
          <w:tcPr>
            <w:tcW w:w="7371" w:type="dxa"/>
          </w:tcPr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Семинары, мастер – классы, конференции и т.д. краевого и (или) всероссийского уровня (участие в качестве слушателя)</w:t>
            </w:r>
          </w:p>
        </w:tc>
        <w:tc>
          <w:tcPr>
            <w:tcW w:w="6804" w:type="dxa"/>
          </w:tcPr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9 человек 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ФБУН «Новосибирский научно-исследовательский институт гигиены» 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Тема: «Основы здорового питания для дошкольников»  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г.Новосибирск 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(15 часов) 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7 человек 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Всероссийский форум «Воспитатели России»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Тема: «Воспитаем здорового ребенка. Цифровая эпоха»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9 человек 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>«Всероссийский финансовый диктант»</w:t>
            </w:r>
          </w:p>
          <w:p w:rsidR="008B32C0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4A3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  <w:p w:rsidR="008B32C0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человек </w:t>
            </w:r>
          </w:p>
          <w:p w:rsidR="008B32C0" w:rsidRPr="00C554A3" w:rsidRDefault="008B32C0" w:rsidP="00C55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тест – тренинг «Доступная среда» 2021»</w:t>
            </w:r>
          </w:p>
          <w:p w:rsidR="008B32C0" w:rsidRPr="00C554A3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г.Москва </w:t>
            </w:r>
          </w:p>
        </w:tc>
      </w:tr>
      <w:tr w:rsidR="008B32C0" w:rsidRPr="000C4B26" w:rsidTr="006B706B">
        <w:trPr>
          <w:trHeight w:val="296"/>
        </w:trPr>
        <w:tc>
          <w:tcPr>
            <w:tcW w:w="7371" w:type="dxa"/>
          </w:tcPr>
          <w:p w:rsidR="008B32C0" w:rsidRPr="00BB6154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>Переподготовка по программе «Дошкольное образование»</w:t>
            </w:r>
          </w:p>
        </w:tc>
        <w:tc>
          <w:tcPr>
            <w:tcW w:w="6804" w:type="dxa"/>
          </w:tcPr>
          <w:p w:rsidR="008B32C0" w:rsidRPr="00BB6154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-</w:t>
            </w:r>
          </w:p>
        </w:tc>
      </w:tr>
    </w:tbl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8B32C0" w:rsidRPr="00BB6154" w:rsidRDefault="008B32C0" w:rsidP="000C4B26">
      <w:pPr>
        <w:spacing w:after="0" w:line="240" w:lineRule="auto"/>
        <w:ind w:left="4350"/>
        <w:rPr>
          <w:rFonts w:ascii="Times New Roman" w:hAnsi="Times New Roman"/>
          <w:b/>
          <w:sz w:val="28"/>
          <w:szCs w:val="24"/>
        </w:rPr>
      </w:pPr>
      <w:r w:rsidRPr="00BB6154">
        <w:rPr>
          <w:rFonts w:ascii="Times New Roman" w:hAnsi="Times New Roman"/>
          <w:b/>
          <w:sz w:val="28"/>
          <w:szCs w:val="24"/>
        </w:rPr>
        <w:t>3.Обновление содержания образовательной работы в ДОО в 2021 - 2022 уч.году</w:t>
      </w:r>
    </w:p>
    <w:p w:rsidR="008B32C0" w:rsidRPr="000C4B26" w:rsidRDefault="008B32C0" w:rsidP="000C4B26">
      <w:pPr>
        <w:spacing w:after="0" w:line="240" w:lineRule="auto"/>
        <w:ind w:left="4710"/>
        <w:rPr>
          <w:rFonts w:ascii="Times New Roman" w:hAnsi="Times New Roman"/>
          <w:b/>
          <w:color w:val="FF0000"/>
          <w:sz w:val="2"/>
          <w:szCs w:val="16"/>
        </w:rPr>
      </w:pPr>
    </w:p>
    <w:tbl>
      <w:tblPr>
        <w:tblpPr w:leftFromText="180" w:rightFromText="180" w:vertAnchor="text" w:horzAnchor="margin" w:tblpX="817" w:tblpY="2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552"/>
        <w:gridCol w:w="5528"/>
      </w:tblGrid>
      <w:tr w:rsidR="008B32C0" w:rsidRPr="000C4B26" w:rsidTr="006B706B">
        <w:tc>
          <w:tcPr>
            <w:tcW w:w="6345" w:type="dxa"/>
          </w:tcPr>
          <w:p w:rsidR="008B32C0" w:rsidRPr="00BB6154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B32C0" w:rsidRPr="00BB6154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154">
              <w:rPr>
                <w:rFonts w:ascii="Times New Roman" w:hAnsi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5528" w:type="dxa"/>
          </w:tcPr>
          <w:p w:rsidR="008B32C0" w:rsidRPr="00BB6154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 </w:t>
            </w:r>
          </w:p>
        </w:tc>
      </w:tr>
      <w:tr w:rsidR="008B32C0" w:rsidRPr="000C4B26" w:rsidTr="006B706B">
        <w:trPr>
          <w:trHeight w:val="345"/>
        </w:trPr>
        <w:tc>
          <w:tcPr>
            <w:tcW w:w="6345" w:type="dxa"/>
          </w:tcPr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>Апробация и внедрение новых УМК (утвержденных Госреестром)</w:t>
            </w:r>
          </w:p>
        </w:tc>
        <w:tc>
          <w:tcPr>
            <w:tcW w:w="2552" w:type="dxa"/>
          </w:tcPr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8B32C0" w:rsidRPr="008D2578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B32C0" w:rsidRPr="000C4B26" w:rsidTr="006B706B">
        <w:trPr>
          <w:trHeight w:val="486"/>
        </w:trPr>
        <w:tc>
          <w:tcPr>
            <w:tcW w:w="6345" w:type="dxa"/>
          </w:tcPr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>Внедрение собственных разработок (дополнительные образовательные программы, методические рекомендации, проекты и т.д.)</w:t>
            </w:r>
          </w:p>
        </w:tc>
        <w:tc>
          <w:tcPr>
            <w:tcW w:w="2552" w:type="dxa"/>
          </w:tcPr>
          <w:p w:rsidR="008B32C0" w:rsidRPr="00193477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154">
              <w:rPr>
                <w:rFonts w:ascii="Times New Roman" w:hAnsi="Times New Roman"/>
                <w:b/>
                <w:sz w:val="24"/>
                <w:szCs w:val="24"/>
              </w:rPr>
              <w:t>Разработаны дополнительные программы</w:t>
            </w:r>
          </w:p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>Программа «Школа гнома – эконома»</w:t>
            </w:r>
          </w:p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>(по   ознакомлению с финансовой грамотностью).</w:t>
            </w:r>
          </w:p>
          <w:p w:rsidR="008B32C0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>Программа «Я- исследователь» (по экологическому воспитанию).</w:t>
            </w:r>
          </w:p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«Дошкольный фольклор» (по музыкальному воспитанию)</w:t>
            </w:r>
          </w:p>
        </w:tc>
      </w:tr>
      <w:tr w:rsidR="008B32C0" w:rsidRPr="000C4B26" w:rsidTr="006B706B">
        <w:tc>
          <w:tcPr>
            <w:tcW w:w="6345" w:type="dxa"/>
          </w:tcPr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 xml:space="preserve">Внедрение инновационных технологий </w:t>
            </w:r>
          </w:p>
        </w:tc>
        <w:tc>
          <w:tcPr>
            <w:tcW w:w="2552" w:type="dxa"/>
          </w:tcPr>
          <w:p w:rsidR="008B32C0" w:rsidRPr="00BB6154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Технология проектной деятельности</w:t>
            </w:r>
            <w:r w:rsidRPr="000370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Решение поисковых, исследовательских и практических задач по любому направлению содержания образования.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Технология ТРИЗ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ТРИЗ ( теория решения изобретательских задач)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Решение поисковых, исследовательских и практических задач по любому направлению содержания образования.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 xml:space="preserve"> Использование «Системного оператора» на занятиях по всем областям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Интерактивная технология (ИКТ)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Повышение мотивации и индивидуализации обучения детей, развитие у них творческих способностей и  создания благоприятного эмоционального фона. Образование с использованием современных информационных технологий (компьютер, планшет, интерактивная доска, и т.д.).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Благоприятный фон занятий, досугов, развлечений, родительских собраний, методических объединений.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 технологии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Становление осознанного отношения ребенка к здоровью и жизни человек, накопление знаний о здоровье и развитие умения его оберегать.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Повышение компетентности дошкольников, позволяющих самостоятельно решить задачи здорового образа жизни, найти безопасный выход из сложившейся ситуации.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Игровая технология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Строится как целостное образование общим содержанием, сюжетом персонажем. В нее включаются последовательные игры и упражнения, формирующие умения, выделять основные характерные признаки предметов, сравнивать, сопоставлять их.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Технология  портфолио дошкольника и воспитателя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Портфолио – это копилка личных достижений ребенка в разнообразных видах деятельности, его успехов, положительных эмоций, возложить еще раз пережить приятные моменты своей жизни, это своеобразный маршрут развития ребенка.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исследовательская деятельность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Цель исследовательской деятельности сформировать у дошкольников основные ключи компетенции, способность к исследовательскому типу мышления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Методы и приемы:</w:t>
            </w:r>
            <w:r w:rsidRPr="0003705C">
              <w:rPr>
                <w:rFonts w:ascii="Times New Roman" w:hAnsi="Times New Roman"/>
                <w:sz w:val="24"/>
                <w:szCs w:val="24"/>
              </w:rPr>
              <w:t xml:space="preserve"> организации  экспериментально исследовательской деятельности: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-эвристические беседы;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 постановка и решение вопросов проблемного характера;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-моделирование (создание моделей об изменениях в  неживой природе);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 xml:space="preserve">- опыты; 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 фиксация результатов, наблюдений, опытов;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 xml:space="preserve">- экспериментов трудовой деятельности; 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 подражание голосом и звуками природы;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 использование художественного слова;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 дидактические игры, игровые, обучающие и творчески развивающие  ситуации;</w:t>
            </w:r>
          </w:p>
          <w:p w:rsidR="008B32C0" w:rsidRPr="0003705C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- трудовые поручения, действия.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5C">
              <w:rPr>
                <w:rFonts w:ascii="Times New Roman" w:hAnsi="Times New Roman"/>
                <w:b/>
                <w:sz w:val="24"/>
                <w:szCs w:val="24"/>
              </w:rPr>
              <w:t>Личностно-ориентированные технологии: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Центр всей системы МКДОУ – это личность ребенка.</w:t>
            </w:r>
          </w:p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 xml:space="preserve">Стремится обеспечить комфортные условия ребенка в семье и </w:t>
            </w:r>
          </w:p>
          <w:p w:rsidR="008B32C0" w:rsidRPr="000C4B26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МКДОУ бесконфликтные  и безопасные условия его развития.</w:t>
            </w:r>
          </w:p>
        </w:tc>
      </w:tr>
      <w:tr w:rsidR="008B32C0" w:rsidRPr="000C4B26" w:rsidTr="006B706B">
        <w:tc>
          <w:tcPr>
            <w:tcW w:w="6345" w:type="dxa"/>
          </w:tcPr>
          <w:p w:rsidR="008B32C0" w:rsidRPr="0003705C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5C">
              <w:rPr>
                <w:rFonts w:ascii="Times New Roman" w:hAnsi="Times New Roman"/>
                <w:sz w:val="24"/>
                <w:szCs w:val="24"/>
              </w:rPr>
              <w:t>Использование ЦОРов, интерактивных средств обучения, создание собственных цифровых ресурсов (указать - каких)</w:t>
            </w:r>
          </w:p>
        </w:tc>
        <w:tc>
          <w:tcPr>
            <w:tcW w:w="2552" w:type="dxa"/>
          </w:tcPr>
          <w:p w:rsidR="008B32C0" w:rsidRPr="000C4B26" w:rsidRDefault="008B32C0" w:rsidP="000370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B32C0" w:rsidRPr="00E6258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 xml:space="preserve">Использование ЦОРов  в  ДОУ при проведении: </w:t>
            </w:r>
          </w:p>
          <w:p w:rsidR="008B32C0" w:rsidRPr="00E6258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>- занятий (</w:t>
            </w:r>
            <w:r>
              <w:rPr>
                <w:rFonts w:ascii="Times New Roman" w:hAnsi="Times New Roman"/>
                <w:sz w:val="24"/>
                <w:szCs w:val="24"/>
              </w:rPr>
              <w:t>НОД)  (презентации)</w:t>
            </w:r>
          </w:p>
          <w:p w:rsidR="008B32C0" w:rsidRPr="00E6258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праздники развлечение (заставки, фотоальбомы)</w:t>
            </w:r>
          </w:p>
          <w:p w:rsidR="008B32C0" w:rsidRPr="00E6258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 (презентации, видео)</w:t>
            </w:r>
          </w:p>
          <w:p w:rsidR="008B32C0" w:rsidRPr="00E6258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педсовет (презентации, видео, музыкальное сопровождение)</w:t>
            </w:r>
          </w:p>
          <w:p w:rsidR="008B32C0" w:rsidRPr="00E6258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родительское собрание (видео из жизни группы, презентации, фотоальбомы)</w:t>
            </w:r>
          </w:p>
          <w:p w:rsidR="008B32C0" w:rsidRPr="00E6258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объединениях и т.д. (презентации)</w:t>
            </w:r>
          </w:p>
          <w:p w:rsidR="008B32C0" w:rsidRPr="00E62588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>- 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(презентация  с  готовыми результатами)</w:t>
            </w:r>
          </w:p>
          <w:p w:rsidR="008B32C0" w:rsidRPr="00E62588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>- исследовательская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2C0" w:rsidRPr="00E62588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>- педсоветы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(презентации, видео мастер- классов)</w:t>
            </w:r>
          </w:p>
          <w:p w:rsidR="008B32C0" w:rsidRPr="00E62588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>- спартакиады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(музыкальное сопровождение)</w:t>
            </w:r>
          </w:p>
          <w:p w:rsidR="008B32C0" w:rsidRPr="000C4B26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588">
              <w:rPr>
                <w:rFonts w:ascii="Times New Roman" w:hAnsi="Times New Roman"/>
                <w:sz w:val="24"/>
                <w:szCs w:val="24"/>
              </w:rPr>
              <w:t>- мастер- классов</w:t>
            </w:r>
          </w:p>
        </w:tc>
      </w:tr>
    </w:tbl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0C4B26">
        <w:rPr>
          <w:rFonts w:ascii="Times New Roman" w:hAnsi="Times New Roman"/>
          <w:b/>
          <w:color w:val="FF0000"/>
          <w:sz w:val="28"/>
          <w:szCs w:val="24"/>
        </w:rPr>
        <w:t xml:space="preserve">             </w:t>
      </w: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BA6172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4B26">
        <w:rPr>
          <w:rFonts w:ascii="Times New Roman" w:hAnsi="Times New Roman"/>
          <w:b/>
          <w:color w:val="FF0000"/>
          <w:sz w:val="28"/>
          <w:szCs w:val="24"/>
        </w:rPr>
        <w:t xml:space="preserve">   </w:t>
      </w:r>
      <w:r w:rsidRPr="00BA6172">
        <w:rPr>
          <w:rFonts w:ascii="Times New Roman" w:hAnsi="Times New Roman"/>
          <w:b/>
          <w:sz w:val="28"/>
          <w:szCs w:val="24"/>
        </w:rPr>
        <w:t>4.Формы работы, используемые в ДОО в 2021-2022 уч.году</w:t>
      </w: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8"/>
          <w:szCs w:val="16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5655"/>
        <w:gridCol w:w="6636"/>
      </w:tblGrid>
      <w:tr w:rsidR="008B32C0" w:rsidRPr="000C4B26" w:rsidTr="006B706B">
        <w:tc>
          <w:tcPr>
            <w:tcW w:w="2168" w:type="dxa"/>
            <w:vMerge w:val="restart"/>
          </w:tcPr>
          <w:p w:rsidR="008B32C0" w:rsidRPr="000C4B26" w:rsidRDefault="008B32C0" w:rsidP="006B70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32C0" w:rsidRPr="00CA571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18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5655" w:type="dxa"/>
          </w:tcPr>
          <w:p w:rsidR="008B32C0" w:rsidRPr="00F97849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849">
              <w:rPr>
                <w:rFonts w:ascii="Times New Roman" w:hAnsi="Times New Roman"/>
                <w:b/>
                <w:sz w:val="24"/>
                <w:szCs w:val="24"/>
              </w:rPr>
              <w:t>в методической работе с педагогами</w:t>
            </w:r>
          </w:p>
        </w:tc>
        <w:tc>
          <w:tcPr>
            <w:tcW w:w="6636" w:type="dxa"/>
          </w:tcPr>
          <w:p w:rsidR="008B32C0" w:rsidRPr="00BA6172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172">
              <w:rPr>
                <w:rFonts w:ascii="Times New Roman" w:hAnsi="Times New Roman"/>
                <w:b/>
                <w:sz w:val="24"/>
                <w:szCs w:val="24"/>
              </w:rPr>
              <w:t>во взаимодействии с родителями</w:t>
            </w:r>
          </w:p>
        </w:tc>
      </w:tr>
      <w:tr w:rsidR="008B32C0" w:rsidRPr="000C4B26" w:rsidTr="006B706B">
        <w:tc>
          <w:tcPr>
            <w:tcW w:w="0" w:type="auto"/>
            <w:vMerge/>
            <w:vAlign w:val="center"/>
          </w:tcPr>
          <w:p w:rsidR="008B32C0" w:rsidRPr="000C4B26" w:rsidRDefault="008B32C0" w:rsidP="006B70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8B32C0" w:rsidRPr="00F97849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9">
              <w:rPr>
                <w:rFonts w:ascii="Times New Roman" w:hAnsi="Times New Roman"/>
                <w:sz w:val="24"/>
                <w:szCs w:val="24"/>
              </w:rPr>
              <w:t>Семинары- практикумы, проектирование, работа творческой группы, привлечение родителей в проведении образовательного и воспитательного процесса, мастер- класс, тренинг,  участие родителей в проведении мероприятий в ДОУ.</w:t>
            </w:r>
          </w:p>
          <w:p w:rsidR="008B32C0" w:rsidRPr="00F97849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9">
              <w:rPr>
                <w:rFonts w:ascii="Times New Roman" w:hAnsi="Times New Roman"/>
                <w:sz w:val="24"/>
                <w:szCs w:val="24"/>
              </w:rPr>
              <w:t>Мастер- класс внутри ДОУ: «Веселые краски», «Тестопластика», «Кукольный театр своими руками», «Развитие коммуникативных навыков у воспитателей ДОУ», «Развитие творческих способностей средствами театрализованной деятельности», «На развитие творческо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97849">
              <w:rPr>
                <w:rFonts w:ascii="Times New Roman" w:hAnsi="Times New Roman"/>
                <w:sz w:val="24"/>
                <w:szCs w:val="24"/>
              </w:rPr>
              <w:t>о потенциала педагога ДОО»</w:t>
            </w:r>
          </w:p>
          <w:p w:rsidR="008B32C0" w:rsidRPr="00F97849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9">
              <w:rPr>
                <w:rFonts w:ascii="Times New Roman" w:hAnsi="Times New Roman"/>
                <w:sz w:val="24"/>
                <w:szCs w:val="24"/>
              </w:rPr>
              <w:t>Семинар – практикум  на  тему: «Планирование работы по социально- коммуникативному развитию современного дошкольника»,  «Личностно- ориентированный подход в развитии музыкального творчества дошкольников»</w:t>
            </w:r>
          </w:p>
          <w:p w:rsidR="008B32C0" w:rsidRPr="00F97849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9">
              <w:rPr>
                <w:rFonts w:ascii="Times New Roman" w:hAnsi="Times New Roman"/>
                <w:sz w:val="24"/>
                <w:szCs w:val="24"/>
              </w:rPr>
              <w:t>Круглый стол с педагогами ДОУ  на тему : «Обобщение опыта реализации ФГОС ДО», «Технология культурных практик – как процесс освоения детьми социокультурных норм и образцов деятельности»</w:t>
            </w:r>
          </w:p>
          <w:p w:rsidR="008B32C0" w:rsidRPr="00F97849" w:rsidRDefault="008B32C0" w:rsidP="00BA6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8B32C0" w:rsidRPr="00F46042" w:rsidRDefault="008B32C0" w:rsidP="0009752A">
            <w:pPr>
              <w:spacing w:after="81" w:line="162" w:lineRule="atLeast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 нетрадиционных форм </w:t>
            </w:r>
            <w:r w:rsidRPr="00F46042">
              <w:rPr>
                <w:rFonts w:ascii="Times New Roman" w:hAnsi="Times New Roman"/>
                <w:sz w:val="24"/>
                <w:szCs w:val="24"/>
              </w:rPr>
              <w:t xml:space="preserve">взаимодействия с родителями осуществляется в нескольких направлениях: </w:t>
            </w:r>
            <w:r w:rsidRPr="00F46042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взаимодействия ДОУ с семьей</w:t>
            </w:r>
            <w:r w:rsidRPr="00F46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2C0" w:rsidRPr="00F46042" w:rsidRDefault="008B32C0" w:rsidP="0009752A">
            <w:pPr>
              <w:spacing w:after="81" w:line="162" w:lineRule="atLeast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 xml:space="preserve">Рекламное направление – стенды, дни открытых дверей,  работа сайта ДОУ, публикация.                           Диагностическое направление- анкетирование, опросы, беседы, тестирование,  комплексные исследования, работа почтового ящика.                                                                                                                                                     </w:t>
            </w:r>
          </w:p>
          <w:p w:rsidR="008B32C0" w:rsidRPr="00F46042" w:rsidRDefault="008B32C0" w:rsidP="0009752A">
            <w:pPr>
              <w:spacing w:after="81" w:line="16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042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направление  -</w:t>
            </w:r>
            <w:r w:rsidRPr="00F46042">
              <w:rPr>
                <w:rFonts w:ascii="Times New Roman" w:hAnsi="Times New Roman"/>
                <w:sz w:val="24"/>
                <w:szCs w:val="24"/>
              </w:rPr>
              <w:t xml:space="preserve"> наглядная педагогическая пропаганда, Родительские собрание, консультации, беседы, тренинги, игры, работа «Родительского клуба», показ  «Мастер- класс».                          </w:t>
            </w:r>
          </w:p>
          <w:p w:rsidR="008B32C0" w:rsidRPr="00F46042" w:rsidRDefault="008B32C0" w:rsidP="0009752A">
            <w:pPr>
              <w:spacing w:after="81" w:line="162" w:lineRule="atLeast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6042">
              <w:rPr>
                <w:rFonts w:ascii="Times New Roman" w:hAnsi="Times New Roman"/>
                <w:bCs/>
                <w:sz w:val="24"/>
                <w:szCs w:val="24"/>
              </w:rPr>
              <w:t xml:space="preserve">Непосредственное участие родителей в образовательном процессе,  </w:t>
            </w:r>
            <w:r w:rsidRPr="00F46042">
              <w:rPr>
                <w:rFonts w:ascii="Times New Roman" w:hAnsi="Times New Roman"/>
                <w:sz w:val="24"/>
                <w:szCs w:val="24"/>
              </w:rPr>
              <w:t>участие родителей в проектно-познавательной деятельности детей, участие родителей в трудовых, спортивных, культурно - досуговых мероприятиях</w:t>
            </w:r>
          </w:p>
          <w:p w:rsidR="008B32C0" w:rsidRPr="00F46042" w:rsidRDefault="008B32C0" w:rsidP="0009752A">
            <w:pPr>
              <w:spacing w:after="81" w:line="162" w:lineRule="atLeast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>Наиболее продуктивные и интересные формы работы, как отмечают сами родители это:</w:t>
            </w:r>
          </w:p>
          <w:p w:rsidR="008B32C0" w:rsidRPr="00F46042" w:rsidRDefault="008B32C0" w:rsidP="00F97849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spacing w:before="100" w:beforeAutospacing="1" w:after="100" w:afterAutospacing="1" w:line="162" w:lineRule="atLeast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 xml:space="preserve">групповые собрания в форме </w:t>
            </w:r>
            <w:r>
              <w:rPr>
                <w:rFonts w:ascii="Times New Roman" w:hAnsi="Times New Roman"/>
                <w:sz w:val="24"/>
                <w:szCs w:val="24"/>
              </w:rPr>
              <w:t>викторин</w:t>
            </w:r>
            <w:r w:rsidRPr="00F46042">
              <w:rPr>
                <w:rFonts w:ascii="Times New Roman" w:hAnsi="Times New Roman"/>
                <w:sz w:val="24"/>
                <w:szCs w:val="24"/>
              </w:rPr>
              <w:t xml:space="preserve"> с включением игровых моментов, с приглашением специалистов,</w:t>
            </w:r>
          </w:p>
          <w:p w:rsidR="008B32C0" w:rsidRDefault="008B32C0" w:rsidP="00F97849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spacing w:before="100" w:beforeAutospacing="1" w:after="100" w:afterAutospacing="1" w:line="162" w:lineRule="atLeast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>мастер классы для родителей</w:t>
            </w:r>
          </w:p>
          <w:p w:rsidR="008B32C0" w:rsidRPr="00F46042" w:rsidRDefault="008B32C0" w:rsidP="00F97849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spacing w:before="100" w:beforeAutospacing="1" w:after="100" w:afterAutospacing="1" w:line="162" w:lineRule="atLeast"/>
              <w:ind w:lef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от родителей</w:t>
            </w:r>
          </w:p>
          <w:p w:rsidR="008B32C0" w:rsidRPr="00F46042" w:rsidRDefault="008B32C0" w:rsidP="00F97849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spacing w:before="100" w:beforeAutospacing="1" w:after="100" w:afterAutospacing="1" w:line="162" w:lineRule="atLeast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>“Дни открытых дверей”,</w:t>
            </w:r>
          </w:p>
          <w:p w:rsidR="008B32C0" w:rsidRPr="00F46042" w:rsidRDefault="008B32C0" w:rsidP="00F97849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spacing w:before="100" w:beforeAutospacing="1" w:after="100" w:afterAutospacing="1" w:line="162" w:lineRule="atLeast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>проведение массовых форм взаимодействия с семьями воспитанников (праздники,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, спартакиады</w:t>
            </w:r>
            <w:r w:rsidRPr="00F46042">
              <w:rPr>
                <w:rFonts w:ascii="Times New Roman" w:hAnsi="Times New Roman"/>
                <w:sz w:val="24"/>
                <w:szCs w:val="24"/>
              </w:rPr>
              <w:t xml:space="preserve"> и т.п.);</w:t>
            </w:r>
          </w:p>
          <w:p w:rsidR="008B32C0" w:rsidRPr="00F46042" w:rsidRDefault="008B32C0" w:rsidP="00F97849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spacing w:before="100" w:beforeAutospacing="1" w:after="100" w:afterAutospacing="1" w:line="162" w:lineRule="atLeast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педагог – дети – родители</w:t>
            </w:r>
          </w:p>
          <w:p w:rsidR="008B32C0" w:rsidRPr="00F46042" w:rsidRDefault="008B32C0" w:rsidP="00F97849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spacing w:before="100" w:beforeAutospacing="1" w:after="100" w:afterAutospacing="1" w:line="162" w:lineRule="atLeast"/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F46042">
              <w:rPr>
                <w:rFonts w:ascii="Times New Roman" w:hAnsi="Times New Roman"/>
                <w:sz w:val="24"/>
                <w:szCs w:val="24"/>
              </w:rPr>
              <w:t xml:space="preserve">оформление наглядной педагогической пропаганды, газета для родителей                                                                  </w:t>
            </w:r>
            <w:r w:rsidRPr="00F46042">
              <w:rPr>
                <w:sz w:val="28"/>
                <w:szCs w:val="28"/>
              </w:rPr>
              <w:t xml:space="preserve"> </w:t>
            </w:r>
            <w:r w:rsidRPr="00F46042">
              <w:rPr>
                <w:rFonts w:ascii="Times New Roman" w:hAnsi="Times New Roman"/>
                <w:sz w:val="24"/>
                <w:szCs w:val="24"/>
              </w:rPr>
              <w:t>Традиции для родителей в ДОУ</w:t>
            </w:r>
            <w:r w:rsidRPr="00F46042">
              <w:rPr>
                <w:sz w:val="28"/>
                <w:szCs w:val="28"/>
              </w:rPr>
              <w:t xml:space="preserve">   </w:t>
            </w:r>
          </w:p>
          <w:p w:rsidR="008B32C0" w:rsidRPr="00BA6172" w:rsidRDefault="008B32C0" w:rsidP="00AE11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72">
              <w:rPr>
                <w:rFonts w:ascii="Times New Roman" w:hAnsi="Times New Roman"/>
                <w:sz w:val="24"/>
                <w:szCs w:val="24"/>
              </w:rPr>
              <w:t>- Осенний праздник «Осенины»;</w:t>
            </w:r>
          </w:p>
          <w:p w:rsidR="008B32C0" w:rsidRPr="00BA6172" w:rsidRDefault="008B32C0" w:rsidP="00AE11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72">
              <w:rPr>
                <w:rFonts w:ascii="Times New Roman" w:hAnsi="Times New Roman"/>
                <w:sz w:val="24"/>
                <w:szCs w:val="24"/>
              </w:rPr>
              <w:t>- «Рождественские колядки»;</w:t>
            </w:r>
          </w:p>
          <w:p w:rsidR="008B32C0" w:rsidRPr="00BA6172" w:rsidRDefault="008B32C0" w:rsidP="00AE11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72">
              <w:rPr>
                <w:rFonts w:ascii="Times New Roman" w:hAnsi="Times New Roman"/>
                <w:sz w:val="24"/>
                <w:szCs w:val="24"/>
              </w:rPr>
              <w:t>- Совместные акции с родителями  «Покорми птиц зимой»;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«Георгиевская ленточка»</w:t>
            </w:r>
          </w:p>
          <w:p w:rsidR="008B32C0" w:rsidRPr="00BA6172" w:rsidRDefault="008B32C0" w:rsidP="00AE11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72">
              <w:rPr>
                <w:rFonts w:ascii="Times New Roman" w:hAnsi="Times New Roman"/>
                <w:sz w:val="24"/>
                <w:szCs w:val="24"/>
              </w:rPr>
              <w:t>- Пасха;</w:t>
            </w:r>
          </w:p>
          <w:p w:rsidR="008B32C0" w:rsidRPr="00BA6172" w:rsidRDefault="008B32C0" w:rsidP="00AE11F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72">
              <w:rPr>
                <w:rFonts w:ascii="Times New Roman" w:hAnsi="Times New Roman"/>
                <w:sz w:val="24"/>
                <w:szCs w:val="24"/>
              </w:rPr>
              <w:t>- Помним и чтим»;</w:t>
            </w:r>
          </w:p>
          <w:p w:rsidR="008B32C0" w:rsidRPr="000C4B26" w:rsidRDefault="008B32C0" w:rsidP="00AE11FD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6172">
              <w:rPr>
                <w:rFonts w:ascii="Times New Roman" w:hAnsi="Times New Roman"/>
                <w:sz w:val="24"/>
                <w:szCs w:val="24"/>
              </w:rPr>
              <w:t>- Проведение совместного субботника с родителями, сотрудниками по благоустройству территории ДОУ</w:t>
            </w:r>
          </w:p>
        </w:tc>
      </w:tr>
      <w:tr w:rsidR="008B32C0" w:rsidRPr="000C4B26" w:rsidTr="006B706B">
        <w:tc>
          <w:tcPr>
            <w:tcW w:w="2168" w:type="dxa"/>
          </w:tcPr>
          <w:p w:rsidR="008B32C0" w:rsidRPr="00CA571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18">
              <w:rPr>
                <w:rFonts w:ascii="Times New Roman" w:hAnsi="Times New Roman"/>
                <w:sz w:val="24"/>
                <w:szCs w:val="24"/>
              </w:rPr>
              <w:t>Традиционные</w:t>
            </w:r>
          </w:p>
        </w:tc>
        <w:tc>
          <w:tcPr>
            <w:tcW w:w="5655" w:type="dxa"/>
          </w:tcPr>
          <w:p w:rsidR="008B32C0" w:rsidRPr="00CA571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18">
              <w:rPr>
                <w:rFonts w:ascii="Times New Roman" w:hAnsi="Times New Roman"/>
                <w:sz w:val="24"/>
                <w:szCs w:val="24"/>
              </w:rPr>
              <w:t>Проведение  Педагогических советов в ДОУ согласно годовому планированию.</w:t>
            </w:r>
          </w:p>
          <w:p w:rsidR="008B32C0" w:rsidRPr="00CA5718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5718">
              <w:rPr>
                <w:rFonts w:ascii="Times New Roman" w:hAnsi="Times New Roman"/>
                <w:sz w:val="24"/>
                <w:szCs w:val="24"/>
              </w:rPr>
              <w:t>проведение педагогических часов, 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5718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5718">
              <w:rPr>
                <w:rFonts w:ascii="Times New Roman" w:hAnsi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5718">
              <w:rPr>
                <w:rFonts w:ascii="Times New Roman" w:hAnsi="Times New Roman"/>
                <w:sz w:val="24"/>
                <w:szCs w:val="24"/>
              </w:rPr>
              <w:t>: «Планирование образовательной деятельности в соответствии с ФГОС ДО», «Создание социальной ситуации развития детей, соответствующей специфике дошкольного возраста», «Формы образовательной деятельности в ДОУ по художетственно – эстетическому развитию», «Создание предметно-пространтственой среды»,  круглый стол «Роддержка инициативы и самостоятельности детей в специфических для них видах деятельности»</w:t>
            </w:r>
            <w:r w:rsidRPr="000C4B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5718">
              <w:rPr>
                <w:rFonts w:ascii="Times New Roman" w:hAnsi="Times New Roman"/>
                <w:sz w:val="24"/>
                <w:szCs w:val="24"/>
              </w:rPr>
              <w:t>Консультации (индивидуальные и групповые, изучение опыта работы педагогов).</w:t>
            </w:r>
          </w:p>
          <w:p w:rsidR="008B32C0" w:rsidRPr="00CA5718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718">
              <w:rPr>
                <w:rFonts w:ascii="Times New Roman" w:hAnsi="Times New Roman"/>
                <w:sz w:val="24"/>
                <w:szCs w:val="24"/>
              </w:rPr>
              <w:t>Смотры - конкурсы:  на тему: «Готовность  групп к  новому 2021-2022 учебному году», «Игрушка из папье- маше», «Оформление групп к Новому году», Анкетирование на тему: «Ознакомление детей с социальной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A5718">
              <w:rPr>
                <w:rFonts w:ascii="Times New Roman" w:hAnsi="Times New Roman"/>
                <w:sz w:val="24"/>
                <w:szCs w:val="24"/>
              </w:rPr>
              <w:t>вительностью»</w:t>
            </w:r>
          </w:p>
        </w:tc>
        <w:tc>
          <w:tcPr>
            <w:tcW w:w="6636" w:type="dxa"/>
          </w:tcPr>
          <w:p w:rsidR="008B32C0" w:rsidRPr="00AE11FD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FD">
              <w:rPr>
                <w:rFonts w:ascii="Times New Roman" w:hAnsi="Times New Roman"/>
                <w:sz w:val="24"/>
                <w:szCs w:val="24"/>
              </w:rPr>
              <w:t>Родительские собрания на тему: «Основные направления работы на  2021 – 2022 учебный год», «Иску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11FD">
              <w:rPr>
                <w:rFonts w:ascii="Times New Roman" w:hAnsi="Times New Roman"/>
                <w:sz w:val="24"/>
                <w:szCs w:val="24"/>
              </w:rPr>
              <w:t>ство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11FD">
              <w:rPr>
                <w:rFonts w:ascii="Times New Roman" w:hAnsi="Times New Roman"/>
                <w:sz w:val="24"/>
                <w:szCs w:val="24"/>
              </w:rPr>
              <w:t>тывать», «Давайте знакомится. Игры с красками», «Формирование коммуникативных умений у детей дошкольного возраста в домашних условиях», «Вот и стали мы на год взрослее»</w:t>
            </w:r>
          </w:p>
          <w:p w:rsidR="008B32C0" w:rsidRPr="00AE11FD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FD">
              <w:rPr>
                <w:rFonts w:ascii="Times New Roman" w:hAnsi="Times New Roman"/>
                <w:sz w:val="24"/>
                <w:szCs w:val="24"/>
              </w:rPr>
              <w:t>Рекомендации для родителей на тему: «Правильное питание», «Безопасность на дорогах зимой», «Весна без авитаминоза»,  «Соблюдаем правила безопасности  на водоемах, « Пожарная безопасность» , «Один дома», «Чем занять ребенка дома», Безопасное лето».</w:t>
            </w:r>
          </w:p>
          <w:p w:rsidR="008B32C0" w:rsidRPr="00AE11FD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FD">
              <w:rPr>
                <w:rFonts w:ascii="Times New Roman" w:hAnsi="Times New Roman"/>
                <w:sz w:val="24"/>
                <w:szCs w:val="24"/>
              </w:rPr>
              <w:t>Анкетирование: «Социальная ситуация развития ребенка в семье», «Нравственно- патриотическое образование дошкольников»</w:t>
            </w:r>
          </w:p>
        </w:tc>
      </w:tr>
    </w:tbl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1D1005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D1005">
        <w:rPr>
          <w:rFonts w:ascii="Times New Roman" w:hAnsi="Times New Roman"/>
          <w:b/>
          <w:sz w:val="28"/>
          <w:szCs w:val="24"/>
        </w:rPr>
        <w:t>5. Анализ сетевого взаимодействия ДОО в 202</w:t>
      </w:r>
      <w:r w:rsidRPr="008D2578">
        <w:rPr>
          <w:rFonts w:ascii="Times New Roman" w:hAnsi="Times New Roman"/>
          <w:b/>
          <w:sz w:val="28"/>
          <w:szCs w:val="24"/>
        </w:rPr>
        <w:t>1</w:t>
      </w:r>
      <w:r w:rsidRPr="001D1005">
        <w:rPr>
          <w:rFonts w:ascii="Times New Roman" w:hAnsi="Times New Roman"/>
          <w:b/>
          <w:sz w:val="28"/>
          <w:szCs w:val="24"/>
        </w:rPr>
        <w:t>-202</w:t>
      </w:r>
      <w:r w:rsidRPr="008D2578">
        <w:rPr>
          <w:rFonts w:ascii="Times New Roman" w:hAnsi="Times New Roman"/>
          <w:b/>
          <w:sz w:val="28"/>
          <w:szCs w:val="24"/>
        </w:rPr>
        <w:t>2</w:t>
      </w:r>
      <w:r w:rsidRPr="001D1005">
        <w:rPr>
          <w:rFonts w:ascii="Times New Roman" w:hAnsi="Times New Roman"/>
          <w:b/>
          <w:sz w:val="28"/>
          <w:szCs w:val="24"/>
        </w:rPr>
        <w:t xml:space="preserve"> уч.году</w:t>
      </w:r>
    </w:p>
    <w:p w:rsidR="008B32C0" w:rsidRPr="001D1005" w:rsidRDefault="008B32C0" w:rsidP="000C4B26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2309"/>
      </w:tblGrid>
      <w:tr w:rsidR="008B32C0" w:rsidRPr="001D1005" w:rsidTr="006B706B">
        <w:tc>
          <w:tcPr>
            <w:tcW w:w="2150" w:type="dxa"/>
          </w:tcPr>
          <w:p w:rsidR="008B32C0" w:rsidRPr="001D1005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Наименование организации- партнера</w:t>
            </w:r>
          </w:p>
        </w:tc>
        <w:tc>
          <w:tcPr>
            <w:tcW w:w="12309" w:type="dxa"/>
          </w:tcPr>
          <w:p w:rsidR="008B32C0" w:rsidRPr="001D1005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Тема / направление совместной работы с организацией-партнером. Имеется/не имеется ли договор сотрудничества?</w:t>
            </w:r>
          </w:p>
        </w:tc>
      </w:tr>
      <w:tr w:rsidR="008B32C0" w:rsidRPr="001D1005" w:rsidTr="001D1005">
        <w:trPr>
          <w:trHeight w:val="1126"/>
        </w:trPr>
        <w:tc>
          <w:tcPr>
            <w:tcW w:w="2150" w:type="dxa"/>
          </w:tcPr>
          <w:p w:rsidR="008B32C0" w:rsidRPr="001D1005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МБОУ «Шевелевская СОШ»</w:t>
            </w:r>
          </w:p>
        </w:tc>
        <w:tc>
          <w:tcPr>
            <w:tcW w:w="12309" w:type="dxa"/>
          </w:tcPr>
          <w:p w:rsidR="008B32C0" w:rsidRPr="001D1005" w:rsidRDefault="008B32C0" w:rsidP="001D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Проводился совместный  Круглый стол  педагогов ДОУ с педагогами начальных классов МБОУ «Шевелевская СОШ»  на тему: «Преемственность ДОУ, школы и семьи – основы сотрудничества и партнерства в подготовке будущих первоклассников». Педагоги будущих первоклассников посещали подготовительную группу. В течении учебного года вели тесную работу с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1D1005"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группы.</w:t>
            </w:r>
          </w:p>
        </w:tc>
      </w:tr>
      <w:tr w:rsidR="008B32C0" w:rsidRPr="001D1005" w:rsidTr="006B706B">
        <w:trPr>
          <w:trHeight w:val="405"/>
        </w:trPr>
        <w:tc>
          <w:tcPr>
            <w:tcW w:w="2150" w:type="dxa"/>
          </w:tcPr>
          <w:p w:rsidR="008B32C0" w:rsidRPr="001D1005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Крапивинская библиотечная система</w:t>
            </w:r>
          </w:p>
        </w:tc>
        <w:tc>
          <w:tcPr>
            <w:tcW w:w="12309" w:type="dxa"/>
          </w:tcPr>
          <w:p w:rsidR="008B32C0" w:rsidRPr="001D1005" w:rsidRDefault="008B32C0" w:rsidP="001D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Познавательно- развлекательные программы по тематическим неделям: «Животные Кемеровской области», «Рождественские колядки», «Космические путешествия», «Святая Пасха»</w:t>
            </w:r>
          </w:p>
        </w:tc>
      </w:tr>
      <w:tr w:rsidR="008B32C0" w:rsidRPr="001D1005" w:rsidTr="00E25985">
        <w:trPr>
          <w:trHeight w:val="886"/>
        </w:trPr>
        <w:tc>
          <w:tcPr>
            <w:tcW w:w="2150" w:type="dxa"/>
          </w:tcPr>
          <w:p w:rsidR="008B32C0" w:rsidRPr="001D1005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Клубная система Крапивинского округа</w:t>
            </w:r>
          </w:p>
        </w:tc>
        <w:tc>
          <w:tcPr>
            <w:tcW w:w="12309" w:type="dxa"/>
          </w:tcPr>
          <w:p w:rsidR="008B32C0" w:rsidRPr="001D1005" w:rsidRDefault="008B32C0" w:rsidP="001D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>Совместное проведение праздников для детей  «8 марта»,  «9 мая»,  «День защита детей», «День России».</w:t>
            </w:r>
          </w:p>
          <w:p w:rsidR="008B32C0" w:rsidRPr="001D1005" w:rsidRDefault="008B32C0" w:rsidP="008D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 xml:space="preserve">Выступления детей и педагогов на концертах к праздничным датам  «Осень золотая»,  «День Матери», «23 </w:t>
            </w:r>
          </w:p>
          <w:p w:rsidR="008B32C0" w:rsidRPr="001D1005" w:rsidRDefault="008B32C0" w:rsidP="001D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05">
              <w:rPr>
                <w:rFonts w:ascii="Times New Roman" w:hAnsi="Times New Roman"/>
                <w:sz w:val="24"/>
                <w:szCs w:val="24"/>
              </w:rPr>
              <w:t xml:space="preserve">февраля», «8 марта», «9 мая». </w:t>
            </w:r>
          </w:p>
          <w:p w:rsidR="008B32C0" w:rsidRPr="001D1005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2C0" w:rsidRPr="001D1005" w:rsidRDefault="008B32C0" w:rsidP="000C4B26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C94BFF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94BFF">
        <w:rPr>
          <w:rFonts w:ascii="Times New Roman" w:hAnsi="Times New Roman"/>
          <w:b/>
          <w:sz w:val="28"/>
          <w:szCs w:val="24"/>
        </w:rPr>
        <w:t>6. Анализ инновационной деятельности в 2021-2022 уч.году</w:t>
      </w:r>
    </w:p>
    <w:p w:rsidR="008B32C0" w:rsidRPr="00C94BFF" w:rsidRDefault="008B32C0" w:rsidP="000C4B26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24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6521"/>
      </w:tblGrid>
      <w:tr w:rsidR="008B32C0" w:rsidRPr="00C94BFF" w:rsidTr="006B706B">
        <w:tc>
          <w:tcPr>
            <w:tcW w:w="7938" w:type="dxa"/>
          </w:tcPr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Тема инновационной площадки ДОО/проекта, уровень (ДОО, районный, краевой, федеральный), сроки реализации площадки, этапы, наименование этапов</w:t>
            </w:r>
          </w:p>
        </w:tc>
        <w:tc>
          <w:tcPr>
            <w:tcW w:w="6521" w:type="dxa"/>
          </w:tcPr>
          <w:p w:rsidR="008B32C0" w:rsidRPr="00C94BFF" w:rsidRDefault="008B32C0" w:rsidP="00C94BFF">
            <w:pPr>
              <w:spacing w:before="300" w:after="300" w:line="3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Проект на тему: «История родного края. Моя малая родина»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Длительность проекта – 1год, с 01.09.2021 по 01.09.2022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Вид проекта: информационно-творческий, групповой.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Участники проекта – педагоги, родители, воспитанники ДОУ.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2C0" w:rsidRPr="00C94BFF" w:rsidTr="006B706B">
        <w:tc>
          <w:tcPr>
            <w:tcW w:w="7938" w:type="dxa"/>
          </w:tcPr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 xml:space="preserve">Основные результаты инновационной деятельности ДОО в 2020-2021 учебном году (краткая характеристика продукта, в том числе предполагаемый путь использования продукта в районе(крае): программы, технологии, диагностические разработки, методики, </w:t>
            </w:r>
            <w:r w:rsidRPr="00C94BFF">
              <w:rPr>
                <w:rFonts w:ascii="Times New Roman" w:hAnsi="Times New Roman"/>
              </w:rPr>
              <w:t>методические разработки,</w:t>
            </w:r>
            <w:r w:rsidRPr="00C94BFF">
              <w:rPr>
                <w:rFonts w:ascii="Times New Roman" w:hAnsi="Times New Roman"/>
                <w:sz w:val="24"/>
                <w:szCs w:val="24"/>
              </w:rPr>
              <w:t xml:space="preserve"> модели, статьи, сборники, пособия другое)</w:t>
            </w:r>
          </w:p>
        </w:tc>
        <w:tc>
          <w:tcPr>
            <w:tcW w:w="6521" w:type="dxa"/>
          </w:tcPr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Работа по проекту: «История родного края. Моя малая родина»</w:t>
            </w:r>
          </w:p>
          <w:p w:rsidR="008B32C0" w:rsidRPr="00C94BFF" w:rsidRDefault="008B32C0" w:rsidP="00C94BFF">
            <w:pPr>
              <w:spacing w:after="300" w:line="32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Цель проекта: Формирование нравственно-патриотического отношения и чув</w:t>
            </w:r>
            <w:r w:rsidRPr="00C94BFF">
              <w:rPr>
                <w:rFonts w:ascii="Times New Roman" w:hAnsi="Times New Roman"/>
                <w:sz w:val="24"/>
                <w:szCs w:val="24"/>
              </w:rPr>
              <w:softHyphen/>
              <w:t>ства сопричастности к семье, городу, к природе, культуре на основе истори</w:t>
            </w:r>
            <w:r w:rsidRPr="00C94BFF">
              <w:rPr>
                <w:rFonts w:ascii="Times New Roman" w:hAnsi="Times New Roman"/>
                <w:sz w:val="24"/>
                <w:szCs w:val="24"/>
              </w:rPr>
              <w:softHyphen/>
              <w:t>ко-национальных и природных особенностей родного края. Воспитание чув</w:t>
            </w:r>
            <w:r w:rsidRPr="00C94BFF">
              <w:rPr>
                <w:rFonts w:ascii="Times New Roman" w:hAnsi="Times New Roman"/>
                <w:sz w:val="24"/>
                <w:szCs w:val="24"/>
              </w:rPr>
              <w:softHyphen/>
              <w:t>ства собственного достоинства как представителя своего народа, уважения к прошлому, настоящему и будущему родного края, толерантного отношения к представителям других национальностей. Закрепление и расширение знаний о родном городе.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 xml:space="preserve">  В течении года велась работа по первым двум этапам проекта:</w:t>
            </w:r>
          </w:p>
          <w:p w:rsidR="008B32C0" w:rsidRPr="008442BC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2BC">
              <w:rPr>
                <w:rFonts w:ascii="Times New Roman" w:hAnsi="Times New Roman"/>
                <w:b/>
                <w:sz w:val="24"/>
                <w:szCs w:val="24"/>
              </w:rPr>
              <w:t>Подготовительному: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постановка и выявление проблемы;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подбор дидактического материала и выявление уровня сформированности нравственно- патриотических чувств у детей: изучение методической и специальной литературы по данной теме;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оформление и пополнение центров по патриотическому воспитанию во всех возрастных группах ДОУ;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анкетирование родителей;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диагностическое обследование детей.</w:t>
            </w:r>
          </w:p>
          <w:p w:rsidR="008B32C0" w:rsidRPr="008442BC" w:rsidRDefault="008B32C0" w:rsidP="006B7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2BC">
              <w:rPr>
                <w:rFonts w:ascii="Times New Roman" w:hAnsi="Times New Roman"/>
                <w:b/>
                <w:sz w:val="24"/>
                <w:szCs w:val="24"/>
              </w:rPr>
              <w:t>Основному:</w:t>
            </w:r>
          </w:p>
          <w:p w:rsidR="008B32C0" w:rsidRPr="00C94BFF" w:rsidRDefault="008B32C0" w:rsidP="00C94BFF">
            <w:pPr>
              <w:tabs>
                <w:tab w:val="left" w:pos="45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Занятия с детьми в соответствии с перспективным планом.</w:t>
            </w:r>
          </w:p>
          <w:p w:rsidR="008B32C0" w:rsidRPr="00C94BFF" w:rsidRDefault="008B32C0" w:rsidP="00C94BFF">
            <w:pPr>
              <w:tabs>
                <w:tab w:val="left" w:pos="45"/>
                <w:tab w:val="left" w:pos="1023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Совместные мероприятия с семьями воспитанников.</w:t>
            </w:r>
          </w:p>
          <w:p w:rsidR="008B32C0" w:rsidRPr="00C94BFF" w:rsidRDefault="008B32C0" w:rsidP="00C94BFF">
            <w:pPr>
              <w:tabs>
                <w:tab w:val="left" w:pos="45"/>
                <w:tab w:val="left" w:pos="1023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Совместные мероприятия с детьми разного возраста.</w:t>
            </w:r>
          </w:p>
          <w:p w:rsidR="008B32C0" w:rsidRPr="00C94BFF" w:rsidRDefault="008B32C0" w:rsidP="00C94BFF">
            <w:pPr>
              <w:tabs>
                <w:tab w:val="left" w:pos="45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Экскурсии по селу.</w:t>
            </w:r>
          </w:p>
          <w:p w:rsidR="008B32C0" w:rsidRPr="00C94BFF" w:rsidRDefault="008B32C0" w:rsidP="00C94BFF">
            <w:pPr>
              <w:tabs>
                <w:tab w:val="left" w:pos="45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Пополнение развивающей среды.</w:t>
            </w:r>
          </w:p>
          <w:p w:rsidR="008B32C0" w:rsidRPr="00C94BFF" w:rsidRDefault="008B32C0" w:rsidP="00C94BFF">
            <w:pPr>
              <w:tabs>
                <w:tab w:val="left" w:pos="45"/>
                <w:tab w:val="left" w:pos="1023"/>
              </w:tabs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Выставки детских работ, семейных коллекций.</w:t>
            </w:r>
          </w:p>
          <w:p w:rsidR="008B32C0" w:rsidRPr="00C94BFF" w:rsidRDefault="008B32C0" w:rsidP="00C94BFF">
            <w:pPr>
              <w:tabs>
                <w:tab w:val="left" w:pos="45"/>
              </w:tabs>
              <w:spacing w:after="0" w:line="322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Формируется методическая копилка для проведения тематического мо</w:t>
            </w:r>
            <w:r w:rsidRPr="00C94BFF">
              <w:rPr>
                <w:rFonts w:ascii="Times New Roman" w:hAnsi="Times New Roman"/>
                <w:sz w:val="24"/>
                <w:szCs w:val="24"/>
              </w:rPr>
              <w:softHyphen/>
              <w:t>ниторинга к занятиям, тематических бесед; пешеходных экскурсий по селу; игр-путешествий; художественно-творческой деятельности и т д.</w:t>
            </w:r>
          </w:p>
          <w:p w:rsidR="008B32C0" w:rsidRPr="00C94BFF" w:rsidRDefault="008B32C0" w:rsidP="00C94BFF">
            <w:pPr>
              <w:tabs>
                <w:tab w:val="left" w:pos="45"/>
                <w:tab w:val="left" w:pos="2166"/>
              </w:tabs>
              <w:spacing w:after="0" w:line="33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Основной принцип построения занятий с дошкольниками базируется на использовании новых педагогических технологий;</w:t>
            </w:r>
          </w:p>
          <w:p w:rsidR="008B32C0" w:rsidRPr="00C94BFF" w:rsidRDefault="008B32C0" w:rsidP="00C94BFF">
            <w:pPr>
              <w:tabs>
                <w:tab w:val="left" w:pos="45"/>
                <w:tab w:val="left" w:pos="2136"/>
              </w:tabs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>- игровой;</w:t>
            </w:r>
          </w:p>
          <w:p w:rsidR="008B32C0" w:rsidRPr="00C94BFF" w:rsidRDefault="008B32C0" w:rsidP="00580A98">
            <w:pPr>
              <w:tabs>
                <w:tab w:val="left" w:pos="45"/>
                <w:tab w:val="left" w:pos="2176"/>
              </w:tabs>
              <w:spacing w:after="0" w:line="33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94BFF">
              <w:rPr>
                <w:rFonts w:ascii="Times New Roman" w:hAnsi="Times New Roman"/>
                <w:sz w:val="24"/>
                <w:szCs w:val="24"/>
              </w:rPr>
              <w:t xml:space="preserve">- информационно-познавательной с использованием ИКТ </w:t>
            </w:r>
          </w:p>
          <w:p w:rsidR="008B32C0" w:rsidRPr="00C94BFF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B32C0" w:rsidRPr="00CF2257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2257">
        <w:rPr>
          <w:rFonts w:ascii="Times New Roman" w:hAnsi="Times New Roman"/>
          <w:b/>
          <w:sz w:val="28"/>
          <w:szCs w:val="24"/>
        </w:rPr>
        <w:t>7. Активность педагогических работников ДОО в 2021-2022 уч.году</w:t>
      </w:r>
    </w:p>
    <w:p w:rsidR="008B32C0" w:rsidRPr="00CF2257" w:rsidRDefault="008B32C0" w:rsidP="000C4B26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4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698"/>
        <w:gridCol w:w="3248"/>
        <w:gridCol w:w="2735"/>
      </w:tblGrid>
      <w:tr w:rsidR="008B32C0" w:rsidRPr="00CF2257" w:rsidTr="006B706B">
        <w:tc>
          <w:tcPr>
            <w:tcW w:w="5778" w:type="dxa"/>
          </w:tcPr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sz w:val="24"/>
                <w:szCs w:val="24"/>
              </w:rPr>
              <w:t xml:space="preserve">Конкурсы, конференции, семинары, районные методические объединения, публикации в СМИ районного, краевого и всероссийского уровня, в которых педагоги ДОО представили </w:t>
            </w: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sz w:val="24"/>
                <w:szCs w:val="24"/>
              </w:rPr>
              <w:t xml:space="preserve">свой опыт/проект </w:t>
            </w: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i/>
                <w:sz w:val="24"/>
                <w:szCs w:val="24"/>
              </w:rPr>
              <w:t>(форма мероприятия/наименования СМИ, тема представленного материала/публикации, дата участия/публикации)</w:t>
            </w:r>
          </w:p>
        </w:tc>
        <w:tc>
          <w:tcPr>
            <w:tcW w:w="2698" w:type="dxa"/>
          </w:tcPr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sz w:val="24"/>
                <w:szCs w:val="24"/>
              </w:rPr>
              <w:t>Ф. И. О., должность</w:t>
            </w:r>
          </w:p>
        </w:tc>
        <w:tc>
          <w:tcPr>
            <w:tcW w:w="3248" w:type="dxa"/>
          </w:tcPr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sz w:val="24"/>
                <w:szCs w:val="24"/>
              </w:rPr>
              <w:t xml:space="preserve">(районный, краевой, всероссийский, международный), </w:t>
            </w:r>
          </w:p>
        </w:tc>
        <w:tc>
          <w:tcPr>
            <w:tcW w:w="2735" w:type="dxa"/>
          </w:tcPr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257">
              <w:rPr>
                <w:rFonts w:ascii="Times New Roman" w:hAnsi="Times New Roman"/>
                <w:b/>
                <w:sz w:val="24"/>
                <w:szCs w:val="24"/>
              </w:rPr>
              <w:t>(грамота, диплом, публикация)</w:t>
            </w:r>
          </w:p>
        </w:tc>
      </w:tr>
      <w:tr w:rsidR="008B32C0" w:rsidRPr="00CF2257" w:rsidTr="0078545F">
        <w:trPr>
          <w:trHeight w:val="855"/>
        </w:trPr>
        <w:tc>
          <w:tcPr>
            <w:tcW w:w="5778" w:type="dxa"/>
            <w:vMerge w:val="restart"/>
          </w:tcPr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образовательный портал «Солнечный свет». Публикация статьи: «Развитие речи у детей 1 младшей группы с помощью игры» 28.01.2022 г.</w:t>
            </w:r>
          </w:p>
          <w:p w:rsidR="008B32C0" w:rsidRPr="00E37641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групп раннего возраста 27.04.2022 г. </w:t>
            </w:r>
          </w:p>
          <w:p w:rsidR="008B32C0" w:rsidRPr="00E37641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7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“</w:t>
            </w:r>
            <w:r>
              <w:rPr>
                <w:rFonts w:ascii="Times New Roman" w:hAnsi="Times New Roman"/>
                <w:sz w:val="24"/>
                <w:szCs w:val="24"/>
              </w:rPr>
              <w:t>Маам».</w:t>
            </w: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учебно- методическом пособии: консультация для родителей «Воспитание любви к чтению книг старших дошкольников» 31.08.2021 г. </w:t>
            </w:r>
          </w:p>
          <w:p w:rsidR="008B32C0" w:rsidRDefault="008B32C0" w:rsidP="0078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для детей первой младшей группы «Мои первые старты» 24.02.2022 г. </w:t>
            </w: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403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 Новогодняя игрушка»  25.12.2021 г.</w:t>
            </w:r>
          </w:p>
          <w:p w:rsidR="008B32C0" w:rsidRDefault="008B32C0" w:rsidP="00403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 образовательный портал «Солнечный свет». Участие в вебинаре «Развиваем креативное мышление гимнастикой для мозга» </w:t>
            </w: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«Детская агрессия. Буллинг» 20.02.2022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«Детский тимбилдинг, как основа формирования команды» 24.02.2022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 «Педагоги России»: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«Не в капусте и не аист» 13.04.2022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«Коммуникация родителя и педагога в мессенджере» 13.04.2022 г.</w:t>
            </w:r>
          </w:p>
          <w:p w:rsidR="008B32C0" w:rsidRDefault="008B32C0" w:rsidP="00403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«Профилактика ковид в образовательной организации» 15.04.2022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«Первая помощь в образовательной организации» 17.04.2022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«Работа с интерактивной песочницей в условиях реализации ФГОС»  18.04.2022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«Профстандарт педагога: подготовка  к защите педагогического проекта» 18.04.2022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«ИКТ по ФГОС в образовании» 18.04.2022 г.</w:t>
            </w:r>
          </w:p>
          <w:p w:rsidR="008B32C0" w:rsidRDefault="008B32C0" w:rsidP="00403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«Инновационная образовательная среда как инструмент развития всех участников» 18.04.2022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отношений в условиях реализации ФГОС» 18.04.2022 г.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Прокопьевска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42BC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образовательный салон «Воспитание дошкольников в эпоху глобальных преобразований: перспективы, успешные практики»</w:t>
            </w:r>
          </w:p>
          <w:p w:rsidR="008B32C0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22-24.11.2021 г.</w:t>
            </w:r>
          </w:p>
          <w:p w:rsidR="008B32C0" w:rsidRPr="008442BC" w:rsidRDefault="008B32C0" w:rsidP="002C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«Маам»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Ежемесячный конкурс «Лучший мастер – класс»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«Рождение свиньи копилки из папье – маше для кружка «Финансовая грамотность» 10.02.2022 г.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«Изумрудный город» в номинации «Зимняя сказка» с работой «Веселый снеговик» 20.02.2022 г.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«Инфоурок»  методическая разработка «Перспективный план работы с родителями в детском саду средняя группа с сентября по декабрь» 20.02.2022 г.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образовательное издание «Педспроспект.ру»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издания «План занятий по ознакомлению с художественной литературой. Русская народная сказка «Лисичка – сестричка и серый волк». Средний дошкольный возраст» 31.08.2021 г.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«Педагогические таланты»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номинации «Педагог- воспитатель 14.10.2021 г. </w:t>
            </w:r>
          </w:p>
          <w:p w:rsidR="008B32C0" w:rsidRDefault="008B32C0" w:rsidP="00BF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BF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«Дошкольная лига спорта» </w:t>
            </w:r>
            <w:smartTag w:uri="urn:schemas-microsoft-com:office:smarttags" w:element="metricconverter">
              <w:smartTagPr>
                <w:attr w:name="ProductID" w:val="12.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12.2022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2C0" w:rsidRDefault="008B32C0" w:rsidP="00BF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BF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«Знают все мои друзья, знаю ПДД и я» 05.04.2022 г. </w:t>
            </w:r>
          </w:p>
          <w:p w:rsidR="008B32C0" w:rsidRDefault="008B32C0" w:rsidP="00BF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BF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«Особенности воспитания и образования в ДОУ» 22.04.2022 г.</w:t>
            </w:r>
          </w:p>
          <w:p w:rsidR="008B32C0" w:rsidRDefault="008B32C0" w:rsidP="00BF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5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«Маам»</w:t>
            </w:r>
          </w:p>
          <w:p w:rsidR="008B32C0" w:rsidRDefault="008B32C0" w:rsidP="0005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музыкального развлечения для детей средней группы «Поем песни русские веселые и грустные» 04.09.2021 г.;</w:t>
            </w:r>
          </w:p>
          <w:p w:rsidR="008B32C0" w:rsidRDefault="008B32C0" w:rsidP="0005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5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«Калейдоскоп средств, методов и форм» 04.09.2021 г.</w:t>
            </w:r>
          </w:p>
          <w:p w:rsidR="008B32C0" w:rsidRDefault="008B32C0" w:rsidP="0005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«Маам»</w:t>
            </w:r>
          </w:p>
          <w:p w:rsidR="008B32C0" w:rsidRDefault="008B32C0" w:rsidP="002C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Спортивного развлечения к 23 февраля без родителей подготовительная группа  20.02.2022 г.</w:t>
            </w:r>
          </w:p>
          <w:p w:rsidR="008B32C0" w:rsidRDefault="008B32C0" w:rsidP="002C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«Педагогическая кладовая»</w:t>
            </w:r>
          </w:p>
          <w:p w:rsidR="008B32C0" w:rsidRDefault="008B32C0" w:rsidP="002C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27.02.2022 г. </w:t>
            </w:r>
          </w:p>
          <w:p w:rsidR="008B32C0" w:rsidRDefault="008B32C0" w:rsidP="00057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C7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«Детское творчество»</w:t>
            </w:r>
          </w:p>
          <w:p w:rsidR="008B32C0" w:rsidRDefault="008B32C0" w:rsidP="00C7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«С днем рождения, дедушка Мороз!»</w:t>
            </w:r>
          </w:p>
          <w:p w:rsidR="008B32C0" w:rsidRDefault="008B32C0" w:rsidP="00C7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24.12.2021 г. </w:t>
            </w:r>
          </w:p>
          <w:p w:rsidR="008B32C0" w:rsidRDefault="008B32C0" w:rsidP="00AE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«Значение игры для ребенка дошкольного возраста» 20.02.2022 г.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викторина «Здоровьесберегающие технологии в дошкольном образовании» 20.02.2022 г.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Всероссийское образовательное издание «Педпроспект»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Публикация: консультация «Роль развивающих игр в процессе формирования элементарных математических представлений у детей дошкольного возраста» 20.02.2022 г.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ДПО «Научно-методический центр»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«Работа с родителями. Развиваем пальчики – улучшаем речь» 28.02.2022 г.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творчески работающих воспитателей 20.10.2021 г., 28.01.2022 г., 20.04.2022 г.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 «Воспитываем здорового ребенка»</w:t>
            </w:r>
          </w:p>
          <w:p w:rsidR="008B32C0" w:rsidRDefault="008B32C0" w:rsidP="0008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 г.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«Педсовет»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– класс: Планирование деятельности музыкального руководителя, воспитателя: сопровождение дошкольников в мир культуры»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 г.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Музыкальных руководителей </w:t>
            </w:r>
          </w:p>
          <w:p w:rsidR="008B32C0" w:rsidRDefault="008B32C0" w:rsidP="00844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20.10.2021 г., 20.04.2022 г. </w:t>
            </w: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КРИПК и ПРО «Взаимодействие ДОУ и семьи в процессе формирования культуры здоровья»  29.09.2021 г. </w:t>
            </w: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«Духовно-нравственное развитие детей» 17.11.2021 г.</w:t>
            </w: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«Инфоуров» 24.12.2021 г. </w:t>
            </w:r>
          </w:p>
          <w:p w:rsidR="008B32C0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8D2578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площадка «Профессии сельского хозяйства» 26.01.2022 г. </w:t>
            </w:r>
          </w:p>
        </w:tc>
        <w:tc>
          <w:tcPr>
            <w:tcW w:w="2698" w:type="dxa"/>
          </w:tcPr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О.С.</w:t>
            </w:r>
            <w:r w:rsidRPr="00CF2257">
              <w:rPr>
                <w:rFonts w:ascii="Times New Roman" w:hAnsi="Times New Roman"/>
                <w:sz w:val="24"/>
                <w:szCs w:val="24"/>
              </w:rPr>
              <w:t>- воспитатель</w:t>
            </w:r>
          </w:p>
          <w:p w:rsidR="008B32C0" w:rsidRPr="00CF2257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58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2C0" w:rsidRPr="00CF2257" w:rsidTr="006B706B">
        <w:trPr>
          <w:trHeight w:val="6600"/>
        </w:trPr>
        <w:tc>
          <w:tcPr>
            <w:tcW w:w="5778" w:type="dxa"/>
            <w:vMerge/>
          </w:tcPr>
          <w:p w:rsidR="008B32C0" w:rsidRPr="00E37641" w:rsidRDefault="008B32C0" w:rsidP="0027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Pr="00CF2257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8B32C0" w:rsidRDefault="008B32C0" w:rsidP="006B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8B32C0" w:rsidRDefault="008B32C0" w:rsidP="006B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B32C0" w:rsidRDefault="008B32C0" w:rsidP="006B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735" w:type="dxa"/>
          </w:tcPr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участника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место </w:t>
            </w: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2C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победителя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место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место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место </w:t>
            </w: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место </w:t>
            </w: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</w:t>
            </w: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08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6B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2C0" w:rsidRDefault="008B32C0" w:rsidP="00197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color w:val="FF0000"/>
          <w:sz w:val="16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318B">
        <w:rPr>
          <w:rFonts w:ascii="Times New Roman" w:hAnsi="Times New Roman"/>
          <w:b/>
          <w:sz w:val="28"/>
          <w:szCs w:val="24"/>
        </w:rPr>
        <w:t xml:space="preserve">8. На какие вопросы в решении образовательных задач ДО  </w:t>
      </w: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318B">
        <w:rPr>
          <w:rFonts w:ascii="Times New Roman" w:hAnsi="Times New Roman"/>
          <w:b/>
          <w:sz w:val="28"/>
          <w:szCs w:val="24"/>
        </w:rPr>
        <w:t>хотелось бы получить ответы на районных педагогических объединениях и семинарах в 2022-2023 уч.году?</w:t>
      </w:r>
    </w:p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8"/>
          <w:szCs w:val="24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59"/>
      </w:tblGrid>
      <w:tr w:rsidR="008B32C0" w:rsidRPr="000C4B26" w:rsidTr="006B706B">
        <w:tc>
          <w:tcPr>
            <w:tcW w:w="14459" w:type="dxa"/>
          </w:tcPr>
          <w:p w:rsidR="008B32C0" w:rsidRDefault="008B32C0" w:rsidP="005B4F12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B4F12">
              <w:rPr>
                <w:bCs/>
                <w:color w:val="000000"/>
                <w:sz w:val="28"/>
                <w:szCs w:val="28"/>
              </w:rPr>
              <w:t xml:space="preserve">«Современные подходы к организации работы по познавательному развитию детей среднего дошкольного возраста в условиях реализации </w:t>
            </w:r>
            <w:r>
              <w:rPr>
                <w:bCs/>
                <w:color w:val="000000"/>
                <w:sz w:val="28"/>
                <w:szCs w:val="28"/>
              </w:rPr>
              <w:t>Ф</w:t>
            </w:r>
            <w:r w:rsidRPr="005B4F12">
              <w:rPr>
                <w:bCs/>
                <w:color w:val="000000"/>
                <w:sz w:val="28"/>
                <w:szCs w:val="28"/>
              </w:rPr>
              <w:t>ГОС ДО»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B32C0" w:rsidRPr="005B4F12" w:rsidRDefault="008B32C0" w:rsidP="005B4F12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B4F12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«Проектная деятельность в ДОУ»</w:t>
            </w:r>
            <w:r w:rsidRPr="005B4F12">
              <w:rPr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8B32C0" w:rsidRPr="000C4B26" w:rsidRDefault="008B32C0" w:rsidP="005B4F1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5B4F12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«Инновационные формы работы с родителями»</w:t>
            </w:r>
            <w:r w:rsidRPr="005B4F1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8B32C0" w:rsidRPr="000C4B26" w:rsidRDefault="008B32C0" w:rsidP="000C4B26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2C0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18B">
        <w:rPr>
          <w:rFonts w:ascii="Times New Roman" w:hAnsi="Times New Roman"/>
          <w:b/>
          <w:sz w:val="28"/>
          <w:szCs w:val="28"/>
        </w:rPr>
        <w:t>9. Ваши предложения по улучшению структуры и содержания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93318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93318B">
        <w:rPr>
          <w:rFonts w:ascii="Times New Roman" w:hAnsi="Times New Roman"/>
          <w:b/>
          <w:sz w:val="28"/>
          <w:szCs w:val="28"/>
        </w:rPr>
        <w:t xml:space="preserve"> уч.году:</w:t>
      </w: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11199"/>
      </w:tblGrid>
      <w:tr w:rsidR="008B32C0" w:rsidRPr="000C4B26" w:rsidTr="006B706B">
        <w:tc>
          <w:tcPr>
            <w:tcW w:w="3260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>РМО, семинаров</w:t>
            </w:r>
          </w:p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3318B">
              <w:rPr>
                <w:rFonts w:ascii="Times New Roman" w:hAnsi="Times New Roman"/>
                <w:sz w:val="24"/>
                <w:szCs w:val="24"/>
              </w:rPr>
              <w:t xml:space="preserve">ольше практической части </w:t>
            </w:r>
          </w:p>
        </w:tc>
      </w:tr>
    </w:tbl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32C0" w:rsidRPr="00BF1705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705">
        <w:rPr>
          <w:rFonts w:ascii="Times New Roman" w:hAnsi="Times New Roman"/>
          <w:b/>
          <w:sz w:val="28"/>
          <w:szCs w:val="28"/>
        </w:rPr>
        <w:t xml:space="preserve">10. Предложите участника вашего ДОО </w:t>
      </w:r>
    </w:p>
    <w:p w:rsidR="008B32C0" w:rsidRPr="00BF1705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705">
        <w:rPr>
          <w:rFonts w:ascii="Times New Roman" w:hAnsi="Times New Roman"/>
          <w:b/>
          <w:sz w:val="28"/>
          <w:szCs w:val="28"/>
        </w:rPr>
        <w:t xml:space="preserve">для участия в муниципальном этапе Всероссийского профессионального конкурса </w:t>
      </w:r>
    </w:p>
    <w:p w:rsidR="008B32C0" w:rsidRPr="00BF1705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705">
        <w:rPr>
          <w:rFonts w:ascii="Times New Roman" w:hAnsi="Times New Roman"/>
          <w:b/>
          <w:sz w:val="28"/>
          <w:szCs w:val="28"/>
        </w:rPr>
        <w:t>«Воспитатель года – 20»</w:t>
      </w:r>
    </w:p>
    <w:p w:rsidR="008B32C0" w:rsidRPr="00BF1705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0206"/>
      </w:tblGrid>
      <w:tr w:rsidR="008B32C0" w:rsidRPr="00BF1705" w:rsidTr="006B706B">
        <w:tc>
          <w:tcPr>
            <w:tcW w:w="4253" w:type="dxa"/>
          </w:tcPr>
          <w:p w:rsidR="008B32C0" w:rsidRPr="00BF1705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0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0206" w:type="dxa"/>
          </w:tcPr>
          <w:p w:rsidR="008B32C0" w:rsidRPr="00BF1705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18B">
        <w:rPr>
          <w:rFonts w:ascii="Times New Roman" w:hAnsi="Times New Roman"/>
          <w:b/>
          <w:sz w:val="28"/>
          <w:szCs w:val="28"/>
        </w:rPr>
        <w:t xml:space="preserve">11. РМО, семинары, которые вы планируете организовать и </w:t>
      </w: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18B">
        <w:rPr>
          <w:rFonts w:ascii="Times New Roman" w:hAnsi="Times New Roman"/>
          <w:b/>
          <w:sz w:val="28"/>
          <w:szCs w:val="28"/>
        </w:rPr>
        <w:t>провести на базе вашего ДОО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93318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93318B">
        <w:rPr>
          <w:rFonts w:ascii="Times New Roman" w:hAnsi="Times New Roman"/>
          <w:b/>
          <w:sz w:val="28"/>
          <w:szCs w:val="28"/>
        </w:rPr>
        <w:t xml:space="preserve"> уч. году</w:t>
      </w: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318B">
        <w:rPr>
          <w:rFonts w:ascii="Times New Roman" w:hAnsi="Times New Roman"/>
          <w:b/>
          <w:sz w:val="28"/>
          <w:szCs w:val="28"/>
        </w:rPr>
        <w:t>(</w:t>
      </w:r>
      <w:r w:rsidRPr="0093318B">
        <w:rPr>
          <w:rFonts w:ascii="Times New Roman" w:hAnsi="Times New Roman"/>
          <w:b/>
          <w:i/>
          <w:sz w:val="28"/>
          <w:szCs w:val="28"/>
        </w:rPr>
        <w:t>темы должны быть актуальными и практически значимыми)</w:t>
      </w:r>
    </w:p>
    <w:p w:rsidR="008B32C0" w:rsidRPr="0093318B" w:rsidRDefault="008B32C0" w:rsidP="000C4B26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8"/>
        </w:rPr>
      </w:pPr>
    </w:p>
    <w:tbl>
      <w:tblPr>
        <w:tblW w:w="144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8932"/>
      </w:tblGrid>
      <w:tr w:rsidR="008B32C0" w:rsidRPr="0093318B" w:rsidTr="006B706B">
        <w:trPr>
          <w:trHeight w:val="764"/>
        </w:trPr>
        <w:tc>
          <w:tcPr>
            <w:tcW w:w="5528" w:type="dxa"/>
          </w:tcPr>
          <w:p w:rsidR="008B32C0" w:rsidRPr="0093318B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b/>
                <w:sz w:val="24"/>
                <w:szCs w:val="24"/>
              </w:rPr>
              <w:t>РМО, семинары для педагогических работников по направлениям: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8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слушателей (воспитатели, учителя-логопеды, педагоги-психологи, физ.руководители, муз.руководители), тема, дата проведения </w:t>
            </w:r>
          </w:p>
        </w:tc>
      </w:tr>
      <w:tr w:rsidR="008B32C0" w:rsidRPr="0093318B" w:rsidTr="006B706B">
        <w:trPr>
          <w:trHeight w:val="291"/>
        </w:trPr>
        <w:tc>
          <w:tcPr>
            <w:tcW w:w="5528" w:type="dxa"/>
          </w:tcPr>
          <w:p w:rsidR="008B32C0" w:rsidRPr="0093318B" w:rsidRDefault="008B32C0" w:rsidP="000C4B2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 «Приобщение дошкольников к русской народной культуре»</w:t>
            </w:r>
          </w:p>
        </w:tc>
      </w:tr>
      <w:tr w:rsidR="008B32C0" w:rsidRPr="0093318B" w:rsidTr="006B706B">
        <w:tc>
          <w:tcPr>
            <w:tcW w:w="5528" w:type="dxa"/>
          </w:tcPr>
          <w:p w:rsidR="008B32C0" w:rsidRPr="0093318B" w:rsidRDefault="008B32C0" w:rsidP="000C4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1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B32C0" w:rsidRPr="0093318B" w:rsidTr="006B706B">
        <w:tc>
          <w:tcPr>
            <w:tcW w:w="5528" w:type="dxa"/>
          </w:tcPr>
          <w:p w:rsidR="008B32C0" w:rsidRPr="0093318B" w:rsidRDefault="008B32C0" w:rsidP="000C4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>Мастер – класс «Игровые упражнения, способствующие развитию коммуникативных навыков у дошкольников»</w:t>
            </w:r>
          </w:p>
        </w:tc>
      </w:tr>
      <w:tr w:rsidR="008B32C0" w:rsidRPr="0093318B" w:rsidTr="006B706B">
        <w:tc>
          <w:tcPr>
            <w:tcW w:w="5528" w:type="dxa"/>
          </w:tcPr>
          <w:p w:rsidR="008B32C0" w:rsidRPr="0093318B" w:rsidRDefault="008B32C0" w:rsidP="000C4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32C0" w:rsidRPr="0093318B" w:rsidTr="006B706B">
        <w:tc>
          <w:tcPr>
            <w:tcW w:w="5528" w:type="dxa"/>
          </w:tcPr>
          <w:p w:rsidR="008B32C0" w:rsidRPr="0093318B" w:rsidRDefault="008B32C0" w:rsidP="000C4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 xml:space="preserve">Семинар – практикум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318B">
              <w:rPr>
                <w:rFonts w:ascii="Times New Roman" w:hAnsi="Times New Roman"/>
                <w:sz w:val="24"/>
                <w:szCs w:val="24"/>
              </w:rPr>
              <w:t>Здоровье ребенка в ваших руках»</w:t>
            </w:r>
          </w:p>
        </w:tc>
      </w:tr>
      <w:tr w:rsidR="008B32C0" w:rsidRPr="0093318B" w:rsidTr="006B706B">
        <w:trPr>
          <w:trHeight w:val="502"/>
        </w:trPr>
        <w:tc>
          <w:tcPr>
            <w:tcW w:w="14459" w:type="dxa"/>
            <w:gridSpan w:val="2"/>
          </w:tcPr>
          <w:p w:rsidR="008B32C0" w:rsidRPr="0093318B" w:rsidRDefault="008B32C0" w:rsidP="006B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1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93318B">
              <w:rPr>
                <w:rFonts w:ascii="Times New Roman" w:hAnsi="Times New Roman"/>
                <w:b/>
                <w:sz w:val="24"/>
                <w:szCs w:val="24"/>
              </w:rPr>
              <w:t>Тема, дата проведения</w:t>
            </w:r>
          </w:p>
        </w:tc>
      </w:tr>
      <w:tr w:rsidR="008B32C0" w:rsidRPr="0093318B" w:rsidTr="006B706B">
        <w:tc>
          <w:tcPr>
            <w:tcW w:w="5528" w:type="dxa"/>
          </w:tcPr>
          <w:p w:rsidR="008B32C0" w:rsidRPr="0093318B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18B">
              <w:rPr>
                <w:rFonts w:ascii="Times New Roman" w:hAnsi="Times New Roman"/>
                <w:b/>
                <w:sz w:val="24"/>
                <w:szCs w:val="24"/>
              </w:rPr>
              <w:t>Семинар для заместителей заведующих, старших воспитателей ДОО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2C0" w:rsidRPr="0093318B" w:rsidTr="006B706B">
        <w:tc>
          <w:tcPr>
            <w:tcW w:w="5528" w:type="dxa"/>
          </w:tcPr>
          <w:p w:rsidR="008B32C0" w:rsidRPr="00197FAD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FAD">
              <w:rPr>
                <w:rFonts w:ascii="Times New Roman" w:hAnsi="Times New Roman"/>
                <w:b/>
                <w:sz w:val="24"/>
                <w:szCs w:val="24"/>
              </w:rPr>
              <w:t>Семинар для заведующих ДОО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2C0" w:rsidRPr="0093318B" w:rsidTr="006B706B">
        <w:tc>
          <w:tcPr>
            <w:tcW w:w="5528" w:type="dxa"/>
          </w:tcPr>
          <w:p w:rsidR="008B32C0" w:rsidRPr="0093318B" w:rsidRDefault="008B32C0" w:rsidP="006B7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18B">
              <w:rPr>
                <w:rFonts w:ascii="Times New Roman" w:hAnsi="Times New Roman"/>
                <w:b/>
                <w:sz w:val="24"/>
                <w:szCs w:val="24"/>
              </w:rPr>
              <w:t>РМО для молодых специалистов ДОО</w:t>
            </w:r>
          </w:p>
        </w:tc>
        <w:tc>
          <w:tcPr>
            <w:tcW w:w="8931" w:type="dxa"/>
          </w:tcPr>
          <w:p w:rsidR="008B32C0" w:rsidRPr="0093318B" w:rsidRDefault="008B32C0" w:rsidP="006B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2C0" w:rsidRPr="000C4B26" w:rsidRDefault="008B32C0" w:rsidP="000C4B2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B32C0" w:rsidRPr="000C4B26" w:rsidRDefault="008B32C0" w:rsidP="000C4B26">
      <w:pPr>
        <w:rPr>
          <w:color w:val="FF0000"/>
        </w:rPr>
      </w:pPr>
    </w:p>
    <w:p w:rsidR="008B32C0" w:rsidRPr="0093318B" w:rsidRDefault="008B32C0" w:rsidP="000C4B26">
      <w:pPr>
        <w:pStyle w:val="NoSpacing"/>
        <w:rPr>
          <w:rFonts w:ascii="Times New Roman" w:hAnsi="Times New Roman"/>
          <w:sz w:val="28"/>
          <w:szCs w:val="28"/>
        </w:rPr>
      </w:pPr>
      <w:r w:rsidRPr="0093318B">
        <w:t xml:space="preserve">            </w:t>
      </w:r>
      <w:r w:rsidRPr="0093318B">
        <w:rPr>
          <w:rFonts w:ascii="Times New Roman" w:hAnsi="Times New Roman"/>
          <w:sz w:val="28"/>
          <w:szCs w:val="28"/>
        </w:rPr>
        <w:t xml:space="preserve">Заведующий МКДОУ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18B">
        <w:rPr>
          <w:rFonts w:ascii="Times New Roman" w:hAnsi="Times New Roman"/>
          <w:sz w:val="28"/>
          <w:szCs w:val="28"/>
        </w:rPr>
        <w:t xml:space="preserve">____________________________        </w:t>
      </w:r>
    </w:p>
    <w:sectPr w:rsidR="008B32C0" w:rsidRPr="0093318B" w:rsidSect="000C4B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379"/>
    <w:multiLevelType w:val="multilevel"/>
    <w:tmpl w:val="CC2E78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DE0E04"/>
    <w:multiLevelType w:val="multilevel"/>
    <w:tmpl w:val="B54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A3E19"/>
    <w:multiLevelType w:val="multilevel"/>
    <w:tmpl w:val="32B4B054"/>
    <w:lvl w:ilvl="0">
      <w:start w:val="1"/>
      <w:numFmt w:val="decimal"/>
      <w:lvlText w:val="%1."/>
      <w:lvlJc w:val="left"/>
      <w:pPr>
        <w:ind w:left="47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7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0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4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4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10" w:hanging="2160"/>
      </w:pPr>
      <w:rPr>
        <w:rFonts w:cs="Times New Roman"/>
      </w:rPr>
    </w:lvl>
  </w:abstractNum>
  <w:abstractNum w:abstractNumId="3">
    <w:nsid w:val="628A1D67"/>
    <w:multiLevelType w:val="hybridMultilevel"/>
    <w:tmpl w:val="1F7AD4E4"/>
    <w:lvl w:ilvl="0" w:tplc="E5E294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209C6"/>
    <w:multiLevelType w:val="multilevel"/>
    <w:tmpl w:val="294EFB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26"/>
    <w:rsid w:val="00025B2A"/>
    <w:rsid w:val="0003705C"/>
    <w:rsid w:val="00057BAD"/>
    <w:rsid w:val="000800D3"/>
    <w:rsid w:val="0009752A"/>
    <w:rsid w:val="000C4B26"/>
    <w:rsid w:val="001023E1"/>
    <w:rsid w:val="001064DC"/>
    <w:rsid w:val="00110D78"/>
    <w:rsid w:val="00193477"/>
    <w:rsid w:val="00197FAD"/>
    <w:rsid w:val="001D1005"/>
    <w:rsid w:val="002070ED"/>
    <w:rsid w:val="00225A44"/>
    <w:rsid w:val="0027558C"/>
    <w:rsid w:val="00284B6F"/>
    <w:rsid w:val="002C1531"/>
    <w:rsid w:val="002C23BA"/>
    <w:rsid w:val="00302AD2"/>
    <w:rsid w:val="00384F2D"/>
    <w:rsid w:val="00403AB0"/>
    <w:rsid w:val="004229C7"/>
    <w:rsid w:val="004368BD"/>
    <w:rsid w:val="004B4437"/>
    <w:rsid w:val="004B59FE"/>
    <w:rsid w:val="004B7A4A"/>
    <w:rsid w:val="004D2E8F"/>
    <w:rsid w:val="00520C41"/>
    <w:rsid w:val="005303B0"/>
    <w:rsid w:val="005455F3"/>
    <w:rsid w:val="00580A98"/>
    <w:rsid w:val="005B2DB0"/>
    <w:rsid w:val="005B4F12"/>
    <w:rsid w:val="005C1436"/>
    <w:rsid w:val="005E0AD0"/>
    <w:rsid w:val="00676340"/>
    <w:rsid w:val="00690AC6"/>
    <w:rsid w:val="006B706B"/>
    <w:rsid w:val="006E4891"/>
    <w:rsid w:val="007212B2"/>
    <w:rsid w:val="0078545F"/>
    <w:rsid w:val="007A607E"/>
    <w:rsid w:val="007C1BF4"/>
    <w:rsid w:val="007D6C3A"/>
    <w:rsid w:val="007E68E8"/>
    <w:rsid w:val="00800BA2"/>
    <w:rsid w:val="008442BC"/>
    <w:rsid w:val="008B2D36"/>
    <w:rsid w:val="008B2EA7"/>
    <w:rsid w:val="008B32C0"/>
    <w:rsid w:val="008D2578"/>
    <w:rsid w:val="008F0CFE"/>
    <w:rsid w:val="00900B29"/>
    <w:rsid w:val="0093318B"/>
    <w:rsid w:val="009A41A7"/>
    <w:rsid w:val="009E078B"/>
    <w:rsid w:val="009F6468"/>
    <w:rsid w:val="00A52B2F"/>
    <w:rsid w:val="00A86DE6"/>
    <w:rsid w:val="00AC2162"/>
    <w:rsid w:val="00AE10F7"/>
    <w:rsid w:val="00AE11FD"/>
    <w:rsid w:val="00B3131F"/>
    <w:rsid w:val="00B753FC"/>
    <w:rsid w:val="00BA6172"/>
    <w:rsid w:val="00BB6154"/>
    <w:rsid w:val="00BB6DDB"/>
    <w:rsid w:val="00BD5E49"/>
    <w:rsid w:val="00BE3AB9"/>
    <w:rsid w:val="00BF0C6C"/>
    <w:rsid w:val="00BF1705"/>
    <w:rsid w:val="00C554A3"/>
    <w:rsid w:val="00C5727B"/>
    <w:rsid w:val="00C676CE"/>
    <w:rsid w:val="00C705EF"/>
    <w:rsid w:val="00C707FD"/>
    <w:rsid w:val="00C810F4"/>
    <w:rsid w:val="00C94BFF"/>
    <w:rsid w:val="00CA5718"/>
    <w:rsid w:val="00CD5CA1"/>
    <w:rsid w:val="00CF2257"/>
    <w:rsid w:val="00D05E44"/>
    <w:rsid w:val="00D521CF"/>
    <w:rsid w:val="00DC1601"/>
    <w:rsid w:val="00DD7E6F"/>
    <w:rsid w:val="00E24B86"/>
    <w:rsid w:val="00E25985"/>
    <w:rsid w:val="00E37641"/>
    <w:rsid w:val="00E46945"/>
    <w:rsid w:val="00E62588"/>
    <w:rsid w:val="00EA054E"/>
    <w:rsid w:val="00F10A15"/>
    <w:rsid w:val="00F46042"/>
    <w:rsid w:val="00F70F1C"/>
    <w:rsid w:val="00F97849"/>
    <w:rsid w:val="00FA06DB"/>
    <w:rsid w:val="00FC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2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4B26"/>
    <w:rPr>
      <w:rFonts w:eastAsia="Times New Roman"/>
    </w:rPr>
  </w:style>
  <w:style w:type="paragraph" w:styleId="NormalWeb">
    <w:name w:val="Normal (Web)"/>
    <w:basedOn w:val="Normal"/>
    <w:uiPriority w:val="99"/>
    <w:rsid w:val="005B4F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1147</TotalTime>
  <Pages>16</Pages>
  <Words>3339</Words>
  <Characters>19038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Предоставляете информацию в ворде и в скане (с подписью)</dc:title>
  <dc:subject/>
  <dc:creator>User-1</dc:creator>
  <cp:keywords/>
  <dc:description/>
  <cp:lastModifiedBy>user</cp:lastModifiedBy>
  <cp:revision>25</cp:revision>
  <dcterms:created xsi:type="dcterms:W3CDTF">2022-02-28T06:37:00Z</dcterms:created>
  <dcterms:modified xsi:type="dcterms:W3CDTF">2023-07-28T08:39:00Z</dcterms:modified>
</cp:coreProperties>
</file>