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C8" w:rsidRPr="00933C9B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3C9B">
        <w:rPr>
          <w:rFonts w:ascii="Times New Roman" w:hAnsi="Times New Roman" w:cs="Times New Roman"/>
          <w:b/>
          <w:bCs/>
        </w:rPr>
        <w:t>МУНИЦИПАЛЬНОЕ  БЮДЖЕТНОЕ ДОШКОЛЬНОЕ ОБРАЗОВАТЕЛЬНОЕ УЧРЕЖДЕНИЕ АНЖЕРО- СУДЖЕНСКОГО ГОРОДСКОГО ОКРУГА</w:t>
      </w:r>
    </w:p>
    <w:p w:rsidR="005E3EC8" w:rsidRPr="00933C9B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3C9B">
        <w:rPr>
          <w:rFonts w:ascii="Times New Roman" w:hAnsi="Times New Roman" w:cs="Times New Roman"/>
          <w:b/>
          <w:bCs/>
        </w:rPr>
        <w:t xml:space="preserve">« ЦЕНТР РАЗВИТИЯ РЕБЕНКА - ДЕТСКИЙ САД №17» </w:t>
      </w:r>
    </w:p>
    <w:p w:rsidR="005E3EC8" w:rsidRPr="00933C9B" w:rsidRDefault="005E3EC8" w:rsidP="00B31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C9B">
        <w:rPr>
          <w:rFonts w:ascii="Times New Roman" w:hAnsi="Times New Roman" w:cs="Times New Roman"/>
        </w:rPr>
        <w:t>____________________________________________________________________________</w:t>
      </w:r>
    </w:p>
    <w:p w:rsidR="005E3EC8" w:rsidRPr="00933C9B" w:rsidRDefault="005E3EC8" w:rsidP="00B31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C9B">
        <w:rPr>
          <w:rFonts w:ascii="Times New Roman" w:hAnsi="Times New Roman" w:cs="Times New Roman"/>
        </w:rPr>
        <w:t>Ул. 137 Отдельной стрелковой бригады №7, г. Анжеро-Судженск Кемеровской области</w:t>
      </w:r>
    </w:p>
    <w:p w:rsidR="005E3EC8" w:rsidRPr="00B31F69" w:rsidRDefault="005E3EC8" w:rsidP="00B31F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31F69">
        <w:rPr>
          <w:rFonts w:ascii="Times New Roman" w:hAnsi="Times New Roman" w:cs="Times New Roman"/>
        </w:rPr>
        <w:t xml:space="preserve">652470 </w:t>
      </w:r>
      <w:r w:rsidRPr="00933C9B">
        <w:rPr>
          <w:rFonts w:ascii="Times New Roman" w:hAnsi="Times New Roman" w:cs="Times New Roman"/>
        </w:rPr>
        <w:t>тел</w:t>
      </w:r>
      <w:r w:rsidRPr="00B31F69">
        <w:rPr>
          <w:rFonts w:ascii="Times New Roman" w:hAnsi="Times New Roman" w:cs="Times New Roman"/>
        </w:rPr>
        <w:t xml:space="preserve">.4-20-88   </w:t>
      </w:r>
      <w:r w:rsidRPr="00933C9B">
        <w:rPr>
          <w:rFonts w:ascii="Times New Roman" w:hAnsi="Times New Roman" w:cs="Times New Roman"/>
          <w:lang w:val="en-US"/>
        </w:rPr>
        <w:t>E</w:t>
      </w:r>
      <w:r w:rsidRPr="00B31F69">
        <w:rPr>
          <w:rFonts w:ascii="Times New Roman" w:hAnsi="Times New Roman" w:cs="Times New Roman"/>
        </w:rPr>
        <w:t>-</w:t>
      </w:r>
      <w:r w:rsidRPr="00933C9B">
        <w:rPr>
          <w:rFonts w:ascii="Times New Roman" w:hAnsi="Times New Roman" w:cs="Times New Roman"/>
          <w:lang w:val="en-US"/>
        </w:rPr>
        <w:t>mail</w:t>
      </w:r>
      <w:r w:rsidRPr="00B31F69">
        <w:rPr>
          <w:rFonts w:ascii="Times New Roman" w:hAnsi="Times New Roman" w:cs="Times New Roman"/>
        </w:rPr>
        <w:t xml:space="preserve">: </w:t>
      </w:r>
      <w:r w:rsidRPr="00933C9B">
        <w:rPr>
          <w:rFonts w:ascii="Times New Roman" w:hAnsi="Times New Roman" w:cs="Times New Roman"/>
          <w:lang w:val="en-US"/>
        </w:rPr>
        <w:t>anmdoy</w:t>
      </w:r>
      <w:r w:rsidRPr="00B31F69">
        <w:rPr>
          <w:rFonts w:ascii="Times New Roman" w:hAnsi="Times New Roman" w:cs="Times New Roman"/>
        </w:rPr>
        <w:t>17@</w:t>
      </w:r>
      <w:r w:rsidRPr="00933C9B">
        <w:rPr>
          <w:rFonts w:ascii="Times New Roman" w:hAnsi="Times New Roman" w:cs="Times New Roman"/>
          <w:lang w:val="en-US"/>
        </w:rPr>
        <w:t>yandex</w:t>
      </w:r>
      <w:r w:rsidRPr="00B31F69">
        <w:rPr>
          <w:rFonts w:ascii="Times New Roman" w:hAnsi="Times New Roman" w:cs="Times New Roman"/>
        </w:rPr>
        <w:t>.</w:t>
      </w:r>
      <w:r w:rsidRPr="00933C9B">
        <w:rPr>
          <w:rFonts w:ascii="Times New Roman" w:hAnsi="Times New Roman" w:cs="Times New Roman"/>
          <w:lang w:val="en-US"/>
        </w:rPr>
        <w:t>ru</w:t>
      </w:r>
    </w:p>
    <w:p w:rsidR="005E3EC8" w:rsidRPr="00B31F69" w:rsidRDefault="005E3EC8" w:rsidP="00B31F69">
      <w:pPr>
        <w:spacing w:after="0" w:line="240" w:lineRule="auto"/>
        <w:rPr>
          <w:rFonts w:ascii="Times New Roman" w:hAnsi="Times New Roman" w:cs="Times New Roman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1F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Огонь- наш друг, огонь-наш враг»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5E3EC8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игры-путешествия по </w:t>
      </w:r>
    </w:p>
    <w:p w:rsidR="005E3EC8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противопожарной безопасности для </w:t>
      </w:r>
    </w:p>
    <w:p w:rsidR="005E3EC8" w:rsidRPr="007B6937" w:rsidRDefault="005E3EC8" w:rsidP="00B31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 старшей группы.</w:t>
      </w:r>
    </w:p>
    <w:p w:rsidR="005E3EC8" w:rsidRPr="00AF576C" w:rsidRDefault="005E3EC8" w:rsidP="00B31F69">
      <w:pPr>
        <w:pStyle w:val="text"/>
        <w:suppressAutoHyphens/>
        <w:ind w:firstLine="0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B31F6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1F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Авторы-составители:</w:t>
      </w:r>
    </w:p>
    <w:p w:rsidR="005E3EC8" w:rsidRDefault="005E3EC8" w:rsidP="00B31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Кузнецова Екатерина Сергеевна, воспитатель</w:t>
      </w:r>
    </w:p>
    <w:p w:rsidR="005E3EC8" w:rsidRDefault="005E3EC8" w:rsidP="00B31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Конышева Светлана Викторовна, воспитатель</w:t>
      </w:r>
    </w:p>
    <w:p w:rsidR="005E3EC8" w:rsidRDefault="005E3EC8" w:rsidP="00B31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Потапенко Наталья Владимировна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, воспитатель</w:t>
      </w:r>
    </w:p>
    <w:p w:rsidR="005E3EC8" w:rsidRPr="007B6937" w:rsidRDefault="005E3EC8" w:rsidP="00B31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Хватова Оксана Сергеевна, воспитатель </w:t>
      </w:r>
    </w:p>
    <w:p w:rsidR="005E3EC8" w:rsidRPr="00B31F69" w:rsidRDefault="005E3EC8" w:rsidP="00B31F6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B31F69" w:rsidRDefault="005E3EC8" w:rsidP="00B31F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31F69">
        <w:rPr>
          <w:rFonts w:ascii="Times New Roman" w:hAnsi="Times New Roman" w:cs="Times New Roman"/>
          <w:sz w:val="28"/>
          <w:szCs w:val="28"/>
          <w:lang w:eastAsia="ru-RU"/>
        </w:rPr>
        <w:t>Анжеро-Судженск,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31F69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5E3EC8" w:rsidRDefault="005E3EC8" w:rsidP="007B693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Default="005E3EC8" w:rsidP="007B693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Авторы-составители: </w:t>
      </w:r>
    </w:p>
    <w:p w:rsidR="005E3EC8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Кузнецова Екатерина Сергеевна, воспитатель, 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МБДОУ ЦРР -ДС №17</w:t>
      </w: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Конышева Светлана Викторовна, воспитатель МБДОУ ЦРР- ДС№17</w:t>
      </w:r>
    </w:p>
    <w:p w:rsidR="005E3EC8" w:rsidRPr="007B6937" w:rsidRDefault="005E3EC8" w:rsidP="00374D4F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Потапенко Наталья Владимировна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, воспитатель, МБДОУ ЦРР -ДС №17</w:t>
      </w: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Хватова Оксана Сергеевна, воспитатель МБДОУ ЦРР- ДС №17</w:t>
      </w: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Огонь- наш друг, огонь-наш враг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»-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конспект игры-путешествия по противопожарной безопасности для воспитанников старшей группы.</w:t>
      </w: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E3EC8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Часто причиной пожаров становятся детские шалости со спичками, петардами, бенгальскими огнями и т.д. Пожар всегда возникает неожиданно. Казалось бы, только что все было нормально, и вдруг возникает пламя, появляется удушливый дым. Есть люди, чья профессия- побеждать огонь, спасать людей, попавших в беду. Они бесстрашны, сильны, тренированны, самоотверженны. Пожарные!</w:t>
      </w:r>
    </w:p>
    <w:p w:rsidR="005E3EC8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игры-путешествия по противопожарной безопасности- 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Огонь- наш друг, огонь-наш враг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предназначен</w:t>
      </w:r>
      <w:r w:rsidRPr="00E60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воспитанников старшего дошкольного возраста. Подготовка и проведение игры-путешествия способствует воспитанию у детей навыков осторожного обращения с огнем, стремлению к тому, чтобы дети осознали, что спички- не игрушка, а огонь не забава.</w:t>
      </w:r>
    </w:p>
    <w:p w:rsidR="005E3EC8" w:rsidRPr="007B6937" w:rsidRDefault="005E3EC8" w:rsidP="007B6937">
      <w:pPr>
        <w:spacing w:after="200" w:line="276" w:lineRule="auto"/>
        <w:rPr>
          <w:lang w:eastAsia="ru-RU"/>
        </w:rPr>
      </w:pPr>
    </w:p>
    <w:p w:rsidR="005E3EC8" w:rsidRPr="007B6937" w:rsidRDefault="005E3EC8" w:rsidP="007B6937">
      <w:pPr>
        <w:spacing w:after="200" w:line="276" w:lineRule="auto"/>
        <w:jc w:val="center"/>
        <w:rPr>
          <w:lang w:eastAsia="ru-RU"/>
        </w:rPr>
      </w:pPr>
    </w:p>
    <w:p w:rsidR="005E3EC8" w:rsidRPr="007B6937" w:rsidRDefault="005E3EC8" w:rsidP="007B69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Pr="007B6937" w:rsidRDefault="005E3EC8" w:rsidP="007B6937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Default="005E3EC8" w:rsidP="007B6937">
      <w:pPr>
        <w:spacing w:after="200" w:line="240" w:lineRule="auto"/>
        <w:rPr>
          <w:lang w:eastAsia="ru-RU"/>
        </w:rPr>
      </w:pPr>
    </w:p>
    <w:p w:rsidR="005E3EC8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EC8" w:rsidRDefault="005E3EC8" w:rsidP="00E602DE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Огонь- наш друг, огонь- наш враг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>»-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конспект игры-путешествия по противопожарной безопасности для воспитанников старшей группы.</w:t>
      </w:r>
    </w:p>
    <w:p w:rsidR="005E3EC8" w:rsidRPr="007B6937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Возраст: 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дошкольный </w:t>
      </w:r>
    </w:p>
    <w:p w:rsidR="005E3EC8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 амплификации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познавательного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воспитанников шестого года жизни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интеллектуального познания мира и себя на основе развития и саморазвития самосознания; разностороннему развитию и саморазвитию ребенка). Содействовать обогащению развития его познавательных интересов (познанию элементарных правил пожарной безопасности, представлению об опасных и вредных факторах, возникающих во время пожара). </w:t>
      </w:r>
    </w:p>
    <w:p w:rsidR="005E3EC8" w:rsidRPr="007B6937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3EC8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Содействовать освоению представлений о труде взрослых; воспитанию целостного отношения к труду собственному, других людей и его результатам;</w:t>
      </w:r>
    </w:p>
    <w:p w:rsidR="005E3EC8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Содействовать закреплению знаний об основных источниках опасности в быту (горячая вода, огонь, острые предметы, электроприборы); овладению элементарными умениями пользоваться бытовыми приборами;</w:t>
      </w:r>
    </w:p>
    <w:p w:rsidR="005E3EC8" w:rsidRPr="007B6937" w:rsidRDefault="005E3EC8" w:rsidP="007B6937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себя и за своих близких и собственную безопасность, бережное отношение к своей жизни; уважительное отношение к людям важной профессии-Пожарный.</w:t>
      </w:r>
    </w:p>
    <w:p w:rsidR="005E3EC8" w:rsidRPr="007B6937" w:rsidRDefault="005E3EC8" w:rsidP="007B6937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Гармоничное взаимопроникновение образовательных областей: </w:t>
      </w:r>
    </w:p>
    <w:p w:rsidR="005E3EC8" w:rsidRPr="00CB4D0B" w:rsidRDefault="005E3EC8" w:rsidP="007B6937">
      <w:pPr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Физическое развитие: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CB4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физических качеств и накопления двигательного опыта, необходимых вразнообразных жизненных ситуациях для сохранения жизни и здоровья.</w:t>
      </w:r>
    </w:p>
    <w:p w:rsidR="005E3EC8" w:rsidRPr="00CB4D0B" w:rsidRDefault="005E3EC8" w:rsidP="007B6937">
      <w:pPr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Социально-коммуникативное:</w:t>
      </w:r>
      <w:r w:rsidRPr="00CB4D0B">
        <w:rPr>
          <w:color w:val="000066"/>
          <w:shd w:val="clear" w:color="auto" w:fill="FFFFFF"/>
        </w:rPr>
        <w:t xml:space="preserve"> </w:t>
      </w:r>
      <w:r w:rsidRPr="00CB4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свободного общения со взрослыми и детьми в процессе освоения способов безопасного поведения, способов оказания самопомощи, помощи другому, правил поведения в стандартных опасных ситуациях и др., в части формирования основ экологического сознания.</w:t>
      </w:r>
      <w:r w:rsidRPr="00CB4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EC8" w:rsidRPr="002C3675" w:rsidRDefault="005E3EC8" w:rsidP="007B693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Pr="002C3675">
        <w:rPr>
          <w:rFonts w:ascii="Times New Roman" w:hAnsi="Times New Roman" w:cs="Times New Roman"/>
          <w:sz w:val="28"/>
          <w:szCs w:val="28"/>
          <w:lang w:eastAsia="ru-RU"/>
        </w:rPr>
        <w:t>воспитатель,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EC8" w:rsidRDefault="005E3EC8" w:rsidP="002C3675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Pr="007B6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«Черный ящик»; коробок спичек, к</w:t>
      </w:r>
      <w:r w:rsidRPr="002C3675">
        <w:rPr>
          <w:rFonts w:ascii="Times New Roman" w:hAnsi="Times New Roman" w:cs="Times New Roman"/>
          <w:kern w:val="36"/>
          <w:sz w:val="28"/>
          <w:szCs w:val="28"/>
          <w:lang w:eastAsia="ru-RU"/>
        </w:rPr>
        <w:t>артина(изображение) огня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E3EC8" w:rsidRDefault="005E3EC8" w:rsidP="00CB4D0B">
      <w:pPr>
        <w:shd w:val="clear" w:color="auto" w:fill="FFFFFF"/>
        <w:spacing w:before="138" w:after="100" w:afterAutospacing="1" w:line="332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B693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Музыкальное сопровождение: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песня «Мы едем, едем….» (на стихи С.Я. Маршака); </w:t>
      </w:r>
      <w:r w:rsidRPr="007B69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видео-слайды на тему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пожарной безопасности; </w:t>
      </w:r>
      <w:r w:rsidRPr="002C367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слайды, на которых изображено правильное и неправильное использование утюга, газовой плиты и т.п.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; изображение с номером 01.</w:t>
      </w:r>
    </w:p>
    <w:p w:rsidR="005E3EC8" w:rsidRDefault="005E3EC8" w:rsidP="00CB4D0B">
      <w:pPr>
        <w:shd w:val="clear" w:color="auto" w:fill="FFFFFF"/>
        <w:spacing w:before="138" w:after="100" w:afterAutospacing="1" w:line="332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Дети сидят на ковре. Воспитатель обращается к ним: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-Ребята, добрый день! Скажите, а вы любите путешествовать?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Сегодня мы с вами отправимся в необыкновенное путешествие. Скажите, а на чем можно путешествовать?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Мы поедем с вами на поезде, а впереди нас ждут несколько остановок, на которых мы будем узнавать много нового и интересного, и еще нас ждет  веселая песенка. А что это за путешествие и с чем оно связано, вы узнаете из загадки.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Рыжий зверь в печи сидит,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Рыжий зверь на всех сердит.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Он от злости ест дрова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Целый час, а может два.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Ты его дружок не тронь, 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Искусает всю ладонь. (Огонь)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Правильно, дети, это огонь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(показывает изображение огня)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 И из сегодняшнего путешествия мы узнаем Огонь-друг наш или враг.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-Молодцы! Итак, становитесь друг за другом, мы отправляемся.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(Звучит песенка на стихи С.Я. Маршака «Мы едем, едем….», сделав круг по группе, дети останавливаются).</w:t>
      </w:r>
    </w:p>
    <w:p w:rsidR="005E3EC8" w:rsidRPr="007B1544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-Вот и наша остановка- </w:t>
      </w:r>
      <w:r w:rsidRPr="007B154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«Для чего человеку нужен огонь?»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Ребята, и правда, как вы думаете, человеку нужен огонь? Для чего?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(ответы детей)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Выслушав ответы детей, воспитатель рассказывает: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« Давным-давно, когда люди жили в пещерах, их согревал огонь. Затем человек научился строить дома. И чтобы разжечь огонь, он стал строить каменные очаги или печи из кирпича. Это помогало согревать дом. Потом люди придумали новое отопление- пустили горячую воду по трубам. А сделать воду горячей помогает огонь. Однако во все времена огонь был не только другом человека, но и его злейшим врагом.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Скажите, кто из вас видел, как горит, например, дом?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 Очень опасна разбушевавшаяся огненная стихия- пожар. При пожаре сгорают вещи, квартиры, дома и , главное, гибнут любит.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Ну что, ребята, отправляемся дальше в путь!? 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(Дети становятся друг за другом и отправляются под музыку, сделав круг по группе, останавливаются).</w:t>
      </w:r>
    </w:p>
    <w:p w:rsidR="005E3EC8" w:rsidRPr="007B1544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-Вот и еще одна остановка- </w:t>
      </w:r>
      <w:r w:rsidRPr="007B154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«Как возникает пожар?» 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 Воспитатель показывает детям «Черный ящик» и предлагает отгадать, что в нем находится)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Этот темный, темный дом,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Сто сестричек живет в нем.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И любая из сестер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Может вспыхнуть как костер. (Спички)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Да, ребята, это спички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(открывает ящик и показывает коробок со спичками)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-Спички наши друзья и помощники. Но их нельзя зажигать ради забавы и бросать горящими. Тогда они превращаются в злейшего врага человека.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-Присаживайтесь на полянку, а я вам расскажу одну историю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(Дети присаживаются на ковер)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 Однажды я наблюдала одну картину. Впереди меня по дорожке шли два мальчика. В руках у одного из них был коробок со спичками. Мальчик поджигал и бросал их на землю. Хорошо, что налетающий ветерок гасил пламя. Но вот на пути ребят оказалась куча сухой опавшей листвы. Мальчики присели на корточки и стали поджигать сухие листья. Пришлось мне вмешаться: отобрать у ребят коробок и объяснить им, что листва может загореться, от листвы займется трава, потом ветки и разгорится большое пламя.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Причиной возникновения пожара могут стать не только баловство со спичками, но и электроприборы.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(Воспитатель уточняет, какие электрические приборы известны детям. Рассматривают слайды, на которых изображено правильное и неправильное использование утюга, газовой плиты и т.п. Воспитатель помогает детям определить, где нарушены правила пожарной безопасности.)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-Ну что, ребята, отдохнули, отправляемся в путь!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(Дети становятся друг за другом и отправляются под музыку, сделав круг по группе, останавливаются).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-Вот и следующая наша остановка- </w:t>
      </w:r>
      <w:r w:rsidRPr="007B154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«Правила пожарной безопасности»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-Итак, ребята, каждый из вас обязательно должен запомнить правила, которые помогут избежать несчастья. Послушайте их: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-Не балуйся со спичками и зажигалками- это одна из причин пожара.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-Уходя из дома, не забывайте выключать электроприборы.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-Ни в коем случае не зажигай без взрослых фейерверки, свечи и бенгальские огни.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-Запомнили!? Молодцы! Ну, а если все же случилась беда- загорелся дом- что же нужно делать?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Ответы детей.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1.Если вдруг произошла с тобой беда,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Если появился сильный дым,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Не теряйся и не бойся никогда-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Набери по телефону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(воспитатель вывешивает номер)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Чтобы пожарные приняли вызов, ты должен сообщить: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-Фамилию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-Адрес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-Объяснить где и что горит.</w:t>
      </w: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2. По возможности предупреди о пожаре соседей. Они помогут тебе вызвать пожарных.</w:t>
      </w:r>
    </w:p>
    <w:p w:rsidR="005E3EC8" w:rsidRDefault="005E3EC8" w:rsidP="00C823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3. Помни, что дым гораздо опаснее огня. Поэтому лучше лечь на пол и ползти к выходу- внизу меньше дыма.</w:t>
      </w:r>
    </w:p>
    <w:p w:rsidR="005E3EC8" w:rsidRDefault="005E3EC8" w:rsidP="00C823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4. Если пожар в подъезде, никогда не садись в лифт. Он может отключиться и ты задохнешься.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5. Старайся сохранять спокойствие- тебя обязательно спасут.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-Вот такие правила мы с вами должны обязательно запомнить, чтобы правильно поступить в чрезвычайно опасной ситуации.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Ребята, нам пора с вами возвращаться назад в детский сад! Отправляемся в путь! </w:t>
      </w: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(Под музыку дети становятся друг за другом и отправляются в путь: сделав круг по группе, останавливаются)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-Ну вот, наше путешествие подошло к концу. Скажите, из того что мы узнали, что мы можем сказать-Огонь наш друг или враг? 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-Сейчас мы с вами поиграем, и заодно проверим, кто был внимательным и запомнил правила пожарной безопасности. 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Дети встают в круг, а воспитатель по очереди каждому кидает мяч и задает вопрос, а остальные дети могут дополнять.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Что нужно делать, если видишь пожар?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Можно ли оставлять одних детей в закрытой комнате? Почему?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Почему огонь- наш друг?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Почему огонь –наш враг?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Назови номер пожарной части.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Что еще нужно сообщить по телефону?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Чем еще опасен пожар кроме огня? (дым)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Что делать, если в квартире много дыма?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Главное правило при любой опасности? (сохранять спокойствие).</w:t>
      </w:r>
    </w:p>
    <w:p w:rsidR="005E3EC8" w:rsidRDefault="005E3EC8" w:rsidP="000C53B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Итак, ребята, мы узнали, что огонь может быть нашим другом. Однако иногда огонь превращается в страшное бедствие, название которому- Пожар, он наш враг. И мы всегда должны помнить правила пожарной безопасности.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-Молодцы, ребята! Вы сегодня меня порадовали. Все такие внимательные и знающие.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Кто с огнем не осторожен,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 того пожар возможен.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Дети, помните о том,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Что нельзя шутить с огнем!</w:t>
      </w:r>
    </w:p>
    <w:p w:rsidR="005E3EC8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- А сейчас, ребята, мы с вами пойдем на прогулку и поиграем в игру «Пожарные» и посмотрим кто из вас самый ловкий и быстрый, кто из вас может быстро одеваться, как настоящие пожарные.</w:t>
      </w:r>
    </w:p>
    <w:p w:rsidR="005E3EC8" w:rsidRPr="006A7644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(Игра- путешествие закончена, дети идут в раздевалку и быстро одеваются на прогулку- «как пожарные»).</w:t>
      </w:r>
    </w:p>
    <w:p w:rsidR="005E3EC8" w:rsidRPr="000E200A" w:rsidRDefault="005E3EC8" w:rsidP="00C823A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E521F0">
      <w:p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3EC8" w:rsidRDefault="005E3EC8" w:rsidP="001102D6">
      <w:pPr>
        <w:shd w:val="clear" w:color="auto" w:fill="FFFFFF"/>
        <w:spacing w:before="13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литературы</w:t>
      </w:r>
    </w:p>
    <w:p w:rsidR="005E3EC8" w:rsidRDefault="005E3EC8" w:rsidP="007648E5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Л.П. Анастасова, Н.В. Иванова, П.В. Ижевский </w:t>
      </w:r>
    </w:p>
    <w:p w:rsidR="005E3EC8" w:rsidRDefault="005E3EC8" w:rsidP="007648E5">
      <w:pPr>
        <w:shd w:val="clear" w:color="auto" w:fill="FFFFFF"/>
        <w:spacing w:before="138"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Жизнь без опасностей. Первые шаги к самостоятельности. Альбом- задачник.-М.: «Вентана-Граф», 1996.-64 с., илл.</w:t>
      </w:r>
    </w:p>
    <w:p w:rsidR="005E3EC8" w:rsidRPr="007648E5" w:rsidRDefault="005E3EC8" w:rsidP="007648E5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8E5">
        <w:rPr>
          <w:rFonts w:ascii="Times New Roman" w:hAnsi="Times New Roman" w:cs="Times New Roman"/>
          <w:sz w:val="28"/>
          <w:szCs w:val="28"/>
        </w:rPr>
        <w:t>Безопасность: Учебно - методическое пособие по основам безопасности жизнедеятельности детей старшего дошкольного возраста. / Н.Н. Авдеева, О.Л. Князева, Р.Б. Стеркина. – СПб.: «ДЕТСТВО - ПРЕСС», 2008. – 144 с.</w:t>
      </w:r>
    </w:p>
    <w:p w:rsidR="005E3EC8" w:rsidRPr="007648E5" w:rsidRDefault="005E3EC8" w:rsidP="0026797D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8E5">
        <w:rPr>
          <w:rFonts w:ascii="Times New Roman" w:hAnsi="Times New Roman" w:cs="Times New Roman"/>
          <w:sz w:val="28"/>
          <w:szCs w:val="28"/>
        </w:rPr>
        <w:t>Ознакомление дошкольников с правилами пожарной безопасности. /Н.А. Аралина. – М.: «Издательство Скрипторий 2003», 2008. – 72с.</w:t>
      </w:r>
    </w:p>
    <w:p w:rsidR="005E3EC8" w:rsidRDefault="005E3EC8" w:rsidP="001102D6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Шорыгина Т.А. Беседы об основах безопасности с детьми 5-8 лет.- М.: ТЦ Сфера, 2011.- 80 с. – (Вместе с детьми).</w:t>
      </w:r>
    </w:p>
    <w:p w:rsidR="005E3EC8" w:rsidRDefault="005E3EC8" w:rsidP="001102D6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Комикс «Спасик» (Условия безопасного поведения детей) По заказу МЧС России  ВНИИ ГОЧС. МТЦ «Поиск» С.Н. Вангородский.</w:t>
      </w:r>
    </w:p>
    <w:p w:rsidR="005E3EC8" w:rsidRPr="007648E5" w:rsidRDefault="005E3EC8" w:rsidP="001102D6">
      <w:pPr>
        <w:numPr>
          <w:ilvl w:val="0"/>
          <w:numId w:val="1"/>
        </w:numPr>
        <w:shd w:val="clear" w:color="auto" w:fill="FFFFFF"/>
        <w:spacing w:before="138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8E5">
        <w:rPr>
          <w:rFonts w:ascii="Times New Roman" w:hAnsi="Times New Roman" w:cs="Times New Roman"/>
          <w:sz w:val="28"/>
          <w:szCs w:val="28"/>
        </w:rPr>
        <w:t>Пожарная безопасность. Разработки занятий. Старшая группа../Автор – сост. Т.В.Иванова. – Волгоград: ИТД «Корифей». – 96с.</w:t>
      </w:r>
    </w:p>
    <w:p w:rsidR="005E3EC8" w:rsidRPr="007648E5" w:rsidRDefault="005E3EC8">
      <w:pPr>
        <w:rPr>
          <w:rFonts w:ascii="Times New Roman" w:hAnsi="Times New Roman" w:cs="Times New Roman"/>
          <w:sz w:val="28"/>
          <w:szCs w:val="28"/>
        </w:rPr>
      </w:pPr>
    </w:p>
    <w:sectPr w:rsidR="005E3EC8" w:rsidRPr="007648E5" w:rsidSect="0067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 OT Book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E47"/>
    <w:multiLevelType w:val="hybridMultilevel"/>
    <w:tmpl w:val="0B2E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EFD"/>
    <w:rsid w:val="00003346"/>
    <w:rsid w:val="000B2AAA"/>
    <w:rsid w:val="000C53B4"/>
    <w:rsid w:val="000D4327"/>
    <w:rsid w:val="000E200A"/>
    <w:rsid w:val="000E7377"/>
    <w:rsid w:val="000F0C35"/>
    <w:rsid w:val="00103F20"/>
    <w:rsid w:val="001102D6"/>
    <w:rsid w:val="00170CDF"/>
    <w:rsid w:val="001B1323"/>
    <w:rsid w:val="00234469"/>
    <w:rsid w:val="0026797D"/>
    <w:rsid w:val="002C3675"/>
    <w:rsid w:val="002F5CB3"/>
    <w:rsid w:val="00374D4F"/>
    <w:rsid w:val="0041386A"/>
    <w:rsid w:val="004C1306"/>
    <w:rsid w:val="004D2152"/>
    <w:rsid w:val="005C180B"/>
    <w:rsid w:val="005E3EC8"/>
    <w:rsid w:val="00666CFF"/>
    <w:rsid w:val="00672B8A"/>
    <w:rsid w:val="006A7644"/>
    <w:rsid w:val="006E0130"/>
    <w:rsid w:val="007648E5"/>
    <w:rsid w:val="00766E79"/>
    <w:rsid w:val="007B1544"/>
    <w:rsid w:val="007B6937"/>
    <w:rsid w:val="00933C9B"/>
    <w:rsid w:val="0095001A"/>
    <w:rsid w:val="009E2990"/>
    <w:rsid w:val="009E7A29"/>
    <w:rsid w:val="00AF576C"/>
    <w:rsid w:val="00B31F69"/>
    <w:rsid w:val="00B77359"/>
    <w:rsid w:val="00B962F0"/>
    <w:rsid w:val="00BA77FB"/>
    <w:rsid w:val="00C823AF"/>
    <w:rsid w:val="00CA70A0"/>
    <w:rsid w:val="00CB4D0B"/>
    <w:rsid w:val="00DA5EFD"/>
    <w:rsid w:val="00DC3CF9"/>
    <w:rsid w:val="00DE0FD9"/>
    <w:rsid w:val="00E521F0"/>
    <w:rsid w:val="00E602DE"/>
    <w:rsid w:val="00E641AA"/>
    <w:rsid w:val="00E76240"/>
    <w:rsid w:val="00E96D53"/>
    <w:rsid w:val="00EB4E9E"/>
    <w:rsid w:val="00EF2CF8"/>
    <w:rsid w:val="00EF7E6C"/>
    <w:rsid w:val="00F0568D"/>
    <w:rsid w:val="00F767CB"/>
    <w:rsid w:val="00F9163D"/>
    <w:rsid w:val="00FD1F12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B31F69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8</Pages>
  <Words>1616</Words>
  <Characters>9214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Ketrin</cp:lastModifiedBy>
  <cp:revision>15</cp:revision>
  <dcterms:created xsi:type="dcterms:W3CDTF">2019-05-28T05:17:00Z</dcterms:created>
  <dcterms:modified xsi:type="dcterms:W3CDTF">2023-07-30T11:39:00Z</dcterms:modified>
</cp:coreProperties>
</file>